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04" w:rsidRPr="00E82E7E" w:rsidRDefault="003E4D04" w:rsidP="00E82E7E">
      <w:pPr>
        <w:numPr>
          <w:ilvl w:val="0"/>
          <w:numId w:val="1"/>
        </w:numPr>
        <w:shd w:val="clear" w:color="auto" w:fill="FFFFFF"/>
        <w:spacing w:before="100" w:beforeAutospacing="1" w:after="100" w:afterAutospacing="1" w:line="240" w:lineRule="auto"/>
        <w:rPr>
          <w:rFonts w:ascii="Arial" w:hAnsi="Arial" w:cs="Arial"/>
          <w:color w:val="000000"/>
          <w:sz w:val="24"/>
          <w:szCs w:val="24"/>
          <w:lang w:eastAsia="ru-RU"/>
        </w:rPr>
      </w:pPr>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5" w:anchor="block_10" w:history="1">
        <w:r w:rsidRPr="00E82E7E">
          <w:rPr>
            <w:rFonts w:ascii="Arial" w:hAnsi="Arial" w:cs="Arial"/>
            <w:vanish/>
            <w:color w:val="26579A"/>
            <w:sz w:val="24"/>
            <w:szCs w:val="24"/>
            <w:lang w:eastAsia="ru-RU"/>
          </w:rPr>
          <w:t>I. Общие положения (п.п. 1 - 6)</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6" w:anchor="block_16" w:history="1">
        <w:r w:rsidRPr="00E82E7E">
          <w:rPr>
            <w:rFonts w:ascii="Arial" w:hAnsi="Arial" w:cs="Arial"/>
            <w:vanish/>
            <w:color w:val="26579A"/>
            <w:sz w:val="24"/>
            <w:szCs w:val="24"/>
            <w:lang w:eastAsia="ru-RU"/>
          </w:rPr>
          <w:t>II. Формы проведения ГИА (п.п. 7 - 8)</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7" w:anchor="block_20" w:history="1">
        <w:r w:rsidRPr="00E82E7E">
          <w:rPr>
            <w:rFonts w:ascii="Arial" w:hAnsi="Arial" w:cs="Arial"/>
            <w:vanish/>
            <w:color w:val="26579A"/>
            <w:sz w:val="24"/>
            <w:szCs w:val="24"/>
            <w:lang w:eastAsia="ru-RU"/>
          </w:rPr>
          <w:t>III. Участники ГИА (п.п. 9 - 11)</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8" w:anchor="block_36" w:history="1">
        <w:r w:rsidRPr="00E82E7E">
          <w:rPr>
            <w:rFonts w:ascii="Arial" w:hAnsi="Arial" w:cs="Arial"/>
            <w:vanish/>
            <w:color w:val="26579A"/>
            <w:sz w:val="24"/>
            <w:szCs w:val="24"/>
            <w:lang w:eastAsia="ru-RU"/>
          </w:rPr>
          <w:t>IV. Организация проведения ГИА (п.п. 12 - 23)</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9" w:anchor="block_44" w:history="1">
        <w:r w:rsidRPr="00E82E7E">
          <w:rPr>
            <w:rFonts w:ascii="Arial" w:hAnsi="Arial" w:cs="Arial"/>
            <w:vanish/>
            <w:color w:val="26579A"/>
            <w:sz w:val="24"/>
            <w:szCs w:val="24"/>
            <w:lang w:eastAsia="ru-RU"/>
          </w:rPr>
          <w:t>V. Сроки и продолжительность проведения ГИА (п.п. 24 - 30)</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10" w:anchor="block_81" w:history="1">
        <w:r w:rsidRPr="00E82E7E">
          <w:rPr>
            <w:rFonts w:ascii="Arial" w:hAnsi="Arial" w:cs="Arial"/>
            <w:vanish/>
            <w:color w:val="26579A"/>
            <w:sz w:val="24"/>
            <w:szCs w:val="24"/>
            <w:lang w:eastAsia="ru-RU"/>
          </w:rPr>
          <w:t>VI. Проведение ГИА (п.п. 31 - 46)</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11" w:anchor="block_88" w:history="1">
        <w:r w:rsidRPr="00E82E7E">
          <w:rPr>
            <w:rFonts w:ascii="Arial" w:hAnsi="Arial" w:cs="Arial"/>
            <w:vanish/>
            <w:color w:val="26579A"/>
            <w:sz w:val="24"/>
            <w:szCs w:val="24"/>
            <w:lang w:eastAsia="ru-RU"/>
          </w:rPr>
          <w:t>VII. Проверка экзаменационных работ участников ГИА и их оценивание (п.п. 47 - 52)</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12" w:anchor="block_96" w:history="1">
        <w:r w:rsidRPr="00E82E7E">
          <w:rPr>
            <w:rFonts w:ascii="Arial" w:hAnsi="Arial" w:cs="Arial"/>
            <w:vanish/>
            <w:color w:val="26579A"/>
            <w:sz w:val="24"/>
            <w:szCs w:val="24"/>
            <w:lang w:eastAsia="ru-RU"/>
          </w:rPr>
          <w:t>VIII. Утверждение, изменение и (или) аннулирование результатов ГИА (п.п. 53 - 59)</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13" w:anchor="block_99" w:history="1">
        <w:r w:rsidRPr="00E82E7E">
          <w:rPr>
            <w:rFonts w:ascii="Arial" w:hAnsi="Arial" w:cs="Arial"/>
            <w:vanish/>
            <w:color w:val="26579A"/>
            <w:sz w:val="24"/>
            <w:szCs w:val="24"/>
            <w:lang w:eastAsia="ru-RU"/>
          </w:rPr>
          <w:t>IX. Оценка результатов ГИА (п.п. 60 - 61)</w:t>
        </w:r>
      </w:hyperlink>
    </w:p>
    <w:p w:rsidR="003E4D04" w:rsidRPr="00E82E7E" w:rsidRDefault="003E4D04" w:rsidP="00E82E7E">
      <w:pPr>
        <w:numPr>
          <w:ilvl w:val="1"/>
          <w:numId w:val="1"/>
        </w:numPr>
        <w:shd w:val="clear" w:color="auto" w:fill="FFFFFF"/>
        <w:spacing w:before="100" w:beforeAutospacing="1" w:after="100" w:afterAutospacing="1" w:line="240" w:lineRule="auto"/>
        <w:rPr>
          <w:rFonts w:ascii="Arial" w:hAnsi="Arial" w:cs="Arial"/>
          <w:vanish/>
          <w:color w:val="000000"/>
          <w:sz w:val="24"/>
          <w:szCs w:val="24"/>
          <w:lang w:eastAsia="ru-RU"/>
        </w:rPr>
      </w:pPr>
      <w:hyperlink r:id="rId14" w:anchor="block_114" w:history="1">
        <w:r w:rsidRPr="00E82E7E">
          <w:rPr>
            <w:rFonts w:ascii="Arial" w:hAnsi="Arial" w:cs="Arial"/>
            <w:vanish/>
            <w:color w:val="26579A"/>
            <w:sz w:val="24"/>
            <w:szCs w:val="24"/>
            <w:lang w:eastAsia="ru-RU"/>
          </w:rPr>
          <w:t>X. Прием и рассмотрение апелляций (п.п. 62 - 75)</w:t>
        </w:r>
      </w:hyperlink>
    </w:p>
    <w:p w:rsidR="003E4D04" w:rsidRPr="00E82E7E" w:rsidRDefault="003E4D04" w:rsidP="00E82E7E">
      <w:pPr>
        <w:shd w:val="clear" w:color="auto" w:fill="FFFFFF"/>
        <w:spacing w:after="0" w:line="240" w:lineRule="auto"/>
        <w:rPr>
          <w:rFonts w:ascii="Arial" w:hAnsi="Arial" w:cs="Arial"/>
          <w:color w:val="000000"/>
          <w:sz w:val="24"/>
          <w:szCs w:val="24"/>
          <w:lang w:eastAsia="ru-RU"/>
        </w:rPr>
      </w:pPr>
      <w:bookmarkStart w:id="0" w:name="text"/>
      <w:bookmarkEnd w:id="0"/>
    </w:p>
    <w:p w:rsidR="003E4D04" w:rsidRPr="00E82E7E" w:rsidRDefault="003E4D04" w:rsidP="00E82E7E">
      <w:pPr>
        <w:shd w:val="clear" w:color="auto" w:fill="FFFFFF"/>
        <w:spacing w:before="100" w:beforeAutospacing="1" w:after="100" w:afterAutospacing="1"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Приказ Министерства образования и науки РФ от 25 декабря 2013 г. N 1394</w:t>
      </w:r>
      <w:r w:rsidRPr="00E82E7E">
        <w:rPr>
          <w:rFonts w:ascii="Arial" w:hAnsi="Arial" w:cs="Arial"/>
          <w:b/>
          <w:bCs/>
          <w:color w:val="000080"/>
          <w:sz w:val="21"/>
          <w:szCs w:val="21"/>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С изменениями и дополнениями от:</w:t>
      </w:r>
    </w:p>
    <w:p w:rsidR="003E4D04" w:rsidRPr="00E82E7E" w:rsidRDefault="003E4D04" w:rsidP="00E82E7E">
      <w:pPr>
        <w:shd w:val="clear" w:color="auto" w:fill="FFFFFF"/>
        <w:spacing w:before="100" w:beforeAutospacing="1" w:after="100" w:afterAutospacing="1" w:line="240" w:lineRule="auto"/>
        <w:jc w:val="both"/>
        <w:rPr>
          <w:rFonts w:ascii="Arial" w:hAnsi="Arial" w:cs="Arial"/>
          <w:color w:val="000000"/>
          <w:sz w:val="18"/>
          <w:szCs w:val="18"/>
          <w:lang w:eastAsia="ru-RU"/>
        </w:rPr>
      </w:pPr>
      <w:r w:rsidRPr="00E82E7E">
        <w:rPr>
          <w:rFonts w:ascii="Arial" w:hAnsi="Arial" w:cs="Arial"/>
          <w:color w:val="000000"/>
          <w:sz w:val="18"/>
          <w:szCs w:val="18"/>
          <w:lang w:eastAsia="ru-RU"/>
        </w:rPr>
        <w:t>15 мая, 30 июля 2014 г., 16 января 2015 г.</w:t>
      </w:r>
    </w:p>
    <w:p w:rsidR="003E4D04" w:rsidRPr="00E82E7E" w:rsidRDefault="003E4D04" w:rsidP="00E82E7E">
      <w:pPr>
        <w:shd w:val="clear" w:color="auto" w:fill="FFFFFF"/>
        <w:spacing w:after="0" w:line="240" w:lineRule="auto"/>
        <w:rPr>
          <w:rFonts w:ascii="Arial" w:hAnsi="Arial" w:cs="Arial"/>
          <w:color w:val="000000"/>
          <w:sz w:val="24"/>
          <w:szCs w:val="24"/>
          <w:lang w:eastAsia="ru-RU"/>
        </w:rPr>
      </w:pPr>
      <w:r w:rsidRPr="00E82E7E">
        <w:rPr>
          <w:rFonts w:ascii="Arial" w:hAnsi="Arial" w:cs="Arial"/>
          <w:color w:val="000000"/>
          <w:sz w:val="24"/>
          <w:szCs w:val="24"/>
          <w:lang w:eastAsia="ru-RU"/>
        </w:rPr>
        <w:br/>
      </w:r>
    </w:p>
    <w:p w:rsidR="003E4D04" w:rsidRPr="00E82E7E" w:rsidRDefault="003E4D04" w:rsidP="00E82E7E">
      <w:pPr>
        <w:shd w:val="clear" w:color="auto" w:fill="FFFFFF"/>
        <w:spacing w:after="0" w:line="240" w:lineRule="auto"/>
        <w:ind w:firstLine="720"/>
        <w:rPr>
          <w:rFonts w:ascii="Arial" w:hAnsi="Arial" w:cs="Arial"/>
          <w:color w:val="000000"/>
          <w:sz w:val="24"/>
          <w:szCs w:val="24"/>
          <w:lang w:eastAsia="ru-RU"/>
        </w:rPr>
      </w:pPr>
      <w:r w:rsidRPr="00E82E7E">
        <w:rPr>
          <w:rFonts w:ascii="Arial" w:hAnsi="Arial" w:cs="Arial"/>
          <w:color w:val="000000"/>
          <w:sz w:val="24"/>
          <w:szCs w:val="24"/>
          <w:lang w:eastAsia="ru-RU"/>
        </w:rPr>
        <w:t xml:space="preserve">В соответствии с </w:t>
      </w:r>
      <w:hyperlink r:id="rId15" w:anchor="block_108694" w:history="1">
        <w:r w:rsidRPr="00E82E7E">
          <w:rPr>
            <w:rFonts w:ascii="Arial" w:hAnsi="Arial" w:cs="Arial"/>
            <w:color w:val="008000"/>
            <w:sz w:val="24"/>
            <w:szCs w:val="24"/>
            <w:lang w:eastAsia="ru-RU"/>
          </w:rPr>
          <w:t>частью 5 статьи 59</w:t>
        </w:r>
      </w:hyperlink>
      <w:r w:rsidRPr="00E82E7E">
        <w:rPr>
          <w:rFonts w:ascii="Arial" w:hAnsi="Arial" w:cs="Arial"/>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16" w:anchor="block_15235" w:history="1">
        <w:r w:rsidRPr="00E82E7E">
          <w:rPr>
            <w:rFonts w:ascii="Arial" w:hAnsi="Arial" w:cs="Arial"/>
            <w:color w:val="008000"/>
            <w:sz w:val="24"/>
            <w:szCs w:val="24"/>
            <w:lang w:eastAsia="ru-RU"/>
          </w:rPr>
          <w:t>5.2.35 - 5.2.36</w:t>
        </w:r>
      </w:hyperlink>
      <w:r w:rsidRPr="00E82E7E">
        <w:rPr>
          <w:rFonts w:ascii="Arial" w:hAnsi="Arial" w:cs="Arial"/>
          <w:color w:val="000000"/>
          <w:sz w:val="24"/>
          <w:szCs w:val="24"/>
          <w:lang w:eastAsia="ru-RU"/>
        </w:rPr>
        <w:t xml:space="preserve"> Положения о Министерстве образования и науки Российской Федерации, утверждённого </w:t>
      </w:r>
      <w:hyperlink r:id="rId17" w:history="1">
        <w:r w:rsidRPr="00E82E7E">
          <w:rPr>
            <w:rFonts w:ascii="Arial" w:hAnsi="Arial" w:cs="Arial"/>
            <w:color w:val="008000"/>
            <w:sz w:val="24"/>
            <w:szCs w:val="24"/>
            <w:lang w:eastAsia="ru-RU"/>
          </w:rPr>
          <w:t>постановлением</w:t>
        </w:r>
      </w:hyperlink>
      <w:r w:rsidRPr="00E82E7E">
        <w:rPr>
          <w:rFonts w:ascii="Arial" w:hAnsi="Arial" w:cs="Arial"/>
          <w:color w:val="000000"/>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 Утвердить прилагаемый </w:t>
      </w:r>
      <w:hyperlink r:id="rId18" w:anchor="block_1" w:history="1">
        <w:r w:rsidRPr="00E82E7E">
          <w:rPr>
            <w:rFonts w:ascii="Arial" w:hAnsi="Arial" w:cs="Arial"/>
            <w:color w:val="008000"/>
            <w:sz w:val="18"/>
            <w:szCs w:val="18"/>
            <w:lang w:eastAsia="ru-RU"/>
          </w:rPr>
          <w:t>Порядок</w:t>
        </w:r>
      </w:hyperlink>
      <w:r w:rsidRPr="00E82E7E">
        <w:rPr>
          <w:rFonts w:ascii="Arial" w:hAnsi="Arial" w:cs="Arial"/>
          <w:color w:val="000000"/>
          <w:sz w:val="18"/>
          <w:szCs w:val="18"/>
          <w:lang w:eastAsia="ru-RU"/>
        </w:rPr>
        <w:t xml:space="preserve"> проведения государственной итоговой аттестации по образовательным программам основного общего образования.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 Признать утратившими силу приказы Министерства образования Российской Федерации: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hyperlink r:id="rId19" w:history="1">
        <w:r w:rsidRPr="00E82E7E">
          <w:rPr>
            <w:rFonts w:ascii="Arial" w:hAnsi="Arial" w:cs="Arial"/>
            <w:color w:val="008000"/>
            <w:sz w:val="18"/>
            <w:szCs w:val="18"/>
            <w:lang w:eastAsia="ru-RU"/>
          </w:rPr>
          <w:t>от 3 декабря 1999 г. N 1075</w:t>
        </w:r>
      </w:hyperlink>
      <w:r w:rsidRPr="00E82E7E">
        <w:rPr>
          <w:rFonts w:ascii="Arial" w:hAnsi="Arial" w:cs="Arial"/>
          <w:color w:val="000000"/>
          <w:sz w:val="18"/>
          <w:szCs w:val="18"/>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hyperlink r:id="rId20" w:history="1">
        <w:r w:rsidRPr="00E82E7E">
          <w:rPr>
            <w:rFonts w:ascii="Arial" w:hAnsi="Arial" w:cs="Arial"/>
            <w:color w:val="008000"/>
            <w:sz w:val="18"/>
            <w:szCs w:val="18"/>
            <w:lang w:eastAsia="ru-RU"/>
          </w:rPr>
          <w:t>от 16 марта 2001 г. N 1022</w:t>
        </w:r>
      </w:hyperlink>
      <w:r w:rsidRPr="00E82E7E">
        <w:rPr>
          <w:rFonts w:ascii="Arial" w:hAnsi="Arial" w:cs="Arial"/>
          <w:color w:val="000000"/>
          <w:sz w:val="18"/>
          <w:szCs w:val="18"/>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hyperlink r:id="rId21" w:history="1">
        <w:r w:rsidRPr="00E82E7E">
          <w:rPr>
            <w:rFonts w:ascii="Arial" w:hAnsi="Arial" w:cs="Arial"/>
            <w:color w:val="008000"/>
            <w:sz w:val="18"/>
            <w:szCs w:val="18"/>
            <w:lang w:eastAsia="ru-RU"/>
          </w:rPr>
          <w:t>от 25 июня 2002 г. N 2398</w:t>
        </w:r>
      </w:hyperlink>
      <w:r w:rsidRPr="00E82E7E">
        <w:rPr>
          <w:rFonts w:ascii="Arial" w:hAnsi="Arial" w:cs="Arial"/>
          <w:color w:val="000000"/>
          <w:sz w:val="18"/>
          <w:szCs w:val="18"/>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hyperlink r:id="rId22" w:history="1">
        <w:r w:rsidRPr="00E82E7E">
          <w:rPr>
            <w:rFonts w:ascii="Arial" w:hAnsi="Arial" w:cs="Arial"/>
            <w:color w:val="008000"/>
            <w:sz w:val="18"/>
            <w:szCs w:val="18"/>
            <w:lang w:eastAsia="ru-RU"/>
          </w:rPr>
          <w:t>от 21 января 2003 г. N 135</w:t>
        </w:r>
      </w:hyperlink>
      <w:r w:rsidRPr="00E82E7E">
        <w:rPr>
          <w:rFonts w:ascii="Arial" w:hAnsi="Arial" w:cs="Arial"/>
          <w:color w:val="000000"/>
          <w:sz w:val="18"/>
          <w:szCs w:val="18"/>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E4D04" w:rsidRPr="00E82E7E" w:rsidRDefault="003E4D04" w:rsidP="00E82E7E">
      <w:pPr>
        <w:shd w:val="clear" w:color="auto" w:fill="FFFFFF"/>
        <w:spacing w:line="240" w:lineRule="auto"/>
        <w:rPr>
          <w:rFonts w:ascii="Arial" w:hAnsi="Arial" w:cs="Arial"/>
          <w:color w:val="000000"/>
          <w:sz w:val="24"/>
          <w:szCs w:val="24"/>
          <w:lang w:eastAsia="ru-RU"/>
        </w:rPr>
      </w:pPr>
    </w:p>
    <w:tbl>
      <w:tblPr>
        <w:tblW w:w="5000" w:type="pct"/>
        <w:tblCellSpacing w:w="15" w:type="dxa"/>
        <w:tblInd w:w="-13" w:type="dxa"/>
        <w:tblCellMar>
          <w:top w:w="15" w:type="dxa"/>
          <w:left w:w="15" w:type="dxa"/>
          <w:bottom w:w="15" w:type="dxa"/>
          <w:right w:w="15" w:type="dxa"/>
        </w:tblCellMar>
        <w:tblLook w:val="00A0"/>
      </w:tblPr>
      <w:tblGrid>
        <w:gridCol w:w="6281"/>
        <w:gridCol w:w="3164"/>
      </w:tblGrid>
      <w:tr w:rsidR="003E4D04" w:rsidRPr="00252BAA">
        <w:trPr>
          <w:tblCellSpacing w:w="15" w:type="dxa"/>
        </w:trPr>
        <w:tc>
          <w:tcPr>
            <w:tcW w:w="3300" w:type="pct"/>
            <w:vAlign w:val="bottom"/>
          </w:tcPr>
          <w:p w:rsidR="003E4D04" w:rsidRPr="00E82E7E" w:rsidRDefault="003E4D04" w:rsidP="00E82E7E">
            <w:pPr>
              <w:spacing w:after="0" w:line="240" w:lineRule="auto"/>
              <w:rPr>
                <w:rFonts w:ascii="Arial" w:hAnsi="Arial" w:cs="Arial"/>
                <w:sz w:val="18"/>
                <w:szCs w:val="18"/>
                <w:lang w:eastAsia="ru-RU"/>
              </w:rPr>
            </w:pPr>
            <w:r w:rsidRPr="00E82E7E">
              <w:rPr>
                <w:rFonts w:ascii="Arial" w:hAnsi="Arial" w:cs="Arial"/>
                <w:sz w:val="18"/>
                <w:szCs w:val="18"/>
                <w:lang w:eastAsia="ru-RU"/>
              </w:rPr>
              <w:t>Министр</w:t>
            </w:r>
          </w:p>
        </w:tc>
        <w:tc>
          <w:tcPr>
            <w:tcW w:w="1650" w:type="pct"/>
            <w:vAlign w:val="bottom"/>
          </w:tcPr>
          <w:p w:rsidR="003E4D04" w:rsidRPr="00E82E7E" w:rsidRDefault="003E4D04" w:rsidP="00E82E7E">
            <w:pPr>
              <w:spacing w:after="0" w:line="240" w:lineRule="auto"/>
              <w:jc w:val="right"/>
              <w:rPr>
                <w:rFonts w:ascii="Arial" w:hAnsi="Arial" w:cs="Arial"/>
                <w:sz w:val="18"/>
                <w:szCs w:val="18"/>
                <w:lang w:eastAsia="ru-RU"/>
              </w:rPr>
            </w:pPr>
            <w:r w:rsidRPr="00E82E7E">
              <w:rPr>
                <w:rFonts w:ascii="Arial" w:hAnsi="Arial" w:cs="Arial"/>
                <w:sz w:val="18"/>
                <w:szCs w:val="18"/>
                <w:lang w:eastAsia="ru-RU"/>
              </w:rPr>
              <w:t>Д.В. Ливанов</w:t>
            </w:r>
          </w:p>
        </w:tc>
      </w:tr>
    </w:tbl>
    <w:p w:rsidR="003E4D04" w:rsidRPr="00E82E7E" w:rsidRDefault="003E4D04" w:rsidP="00E82E7E">
      <w:pPr>
        <w:shd w:val="clear" w:color="auto" w:fill="FFFFFF"/>
        <w:spacing w:after="0" w:line="240" w:lineRule="auto"/>
        <w:rPr>
          <w:rFonts w:ascii="Arial" w:hAnsi="Arial" w:cs="Arial"/>
          <w:color w:val="000000"/>
          <w:sz w:val="24"/>
          <w:szCs w:val="24"/>
          <w:lang w:eastAsia="ru-RU"/>
        </w:rPr>
      </w:pPr>
      <w:r w:rsidRPr="00E82E7E">
        <w:rPr>
          <w:rFonts w:ascii="Arial" w:hAnsi="Arial" w:cs="Arial"/>
          <w:color w:val="000000"/>
          <w:sz w:val="24"/>
          <w:szCs w:val="24"/>
          <w:lang w:eastAsia="ru-RU"/>
        </w:rPr>
        <w:br/>
      </w:r>
    </w:p>
    <w:p w:rsidR="003E4D04" w:rsidRPr="00E82E7E" w:rsidRDefault="003E4D04" w:rsidP="00E82E7E">
      <w:pPr>
        <w:shd w:val="clear" w:color="auto" w:fill="FFFFFF"/>
        <w:spacing w:after="0" w:line="240" w:lineRule="auto"/>
        <w:rPr>
          <w:rFonts w:ascii="Arial" w:hAnsi="Arial" w:cs="Arial"/>
          <w:color w:val="000000"/>
          <w:sz w:val="24"/>
          <w:szCs w:val="24"/>
          <w:lang w:eastAsia="ru-RU"/>
        </w:rPr>
      </w:pPr>
      <w:r w:rsidRPr="00E82E7E">
        <w:rPr>
          <w:rFonts w:ascii="Arial" w:hAnsi="Arial" w:cs="Arial"/>
          <w:color w:val="000000"/>
          <w:sz w:val="24"/>
          <w:szCs w:val="24"/>
          <w:lang w:eastAsia="ru-RU"/>
        </w:rPr>
        <w:t>Зарегистрировано в Минюсте РФ 3 февраля 2014 г.</w:t>
      </w:r>
    </w:p>
    <w:p w:rsidR="003E4D04" w:rsidRDefault="003E4D04" w:rsidP="00E82E7E">
      <w:pPr>
        <w:shd w:val="clear" w:color="auto" w:fill="FFFFFF"/>
        <w:spacing w:after="0" w:line="240" w:lineRule="auto"/>
        <w:rPr>
          <w:rFonts w:ascii="Arial" w:hAnsi="Arial" w:cs="Arial"/>
          <w:color w:val="000000"/>
          <w:sz w:val="24"/>
          <w:szCs w:val="24"/>
          <w:lang w:eastAsia="ru-RU"/>
        </w:rPr>
      </w:pPr>
      <w:r w:rsidRPr="00E82E7E">
        <w:rPr>
          <w:rFonts w:ascii="Arial" w:hAnsi="Arial" w:cs="Arial"/>
          <w:color w:val="000000"/>
          <w:sz w:val="24"/>
          <w:szCs w:val="24"/>
          <w:lang w:eastAsia="ru-RU"/>
        </w:rPr>
        <w:t>Регистрационный N 31206</w:t>
      </w: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Default="003E4D04" w:rsidP="00E82E7E">
      <w:pPr>
        <w:shd w:val="clear" w:color="auto" w:fill="FFFFFF"/>
        <w:spacing w:after="0" w:line="240" w:lineRule="auto"/>
        <w:rPr>
          <w:rFonts w:ascii="Arial" w:hAnsi="Arial" w:cs="Arial"/>
          <w:color w:val="000000"/>
          <w:sz w:val="24"/>
          <w:szCs w:val="24"/>
          <w:lang w:eastAsia="ru-RU"/>
        </w:rPr>
      </w:pPr>
    </w:p>
    <w:p w:rsidR="003E4D04" w:rsidRPr="00E82E7E" w:rsidRDefault="003E4D04" w:rsidP="00E82E7E">
      <w:pPr>
        <w:shd w:val="clear" w:color="auto" w:fill="FFFFFF"/>
        <w:spacing w:after="0" w:line="240" w:lineRule="auto"/>
        <w:rPr>
          <w:rFonts w:ascii="Arial" w:hAnsi="Arial" w:cs="Arial"/>
          <w:color w:val="000000"/>
          <w:sz w:val="24"/>
          <w:szCs w:val="24"/>
          <w:lang w:eastAsia="ru-RU"/>
        </w:rPr>
      </w:pPr>
    </w:p>
    <w:p w:rsidR="003E4D04" w:rsidRPr="00E82E7E" w:rsidRDefault="003E4D04" w:rsidP="00E82E7E">
      <w:pPr>
        <w:shd w:val="clear" w:color="auto" w:fill="FFFFFF"/>
        <w:spacing w:after="0" w:line="240" w:lineRule="auto"/>
        <w:rPr>
          <w:rFonts w:ascii="Arial" w:hAnsi="Arial" w:cs="Arial"/>
          <w:color w:val="000000"/>
          <w:sz w:val="24"/>
          <w:szCs w:val="24"/>
          <w:lang w:eastAsia="ru-RU"/>
        </w:rPr>
      </w:pPr>
    </w:p>
    <w:p w:rsidR="003E4D04" w:rsidRPr="00E82E7E" w:rsidRDefault="003E4D04" w:rsidP="00E82E7E">
      <w:pPr>
        <w:shd w:val="clear" w:color="auto" w:fill="FFFFFF"/>
        <w:spacing w:after="0" w:line="240" w:lineRule="auto"/>
        <w:ind w:firstLine="680"/>
        <w:jc w:val="right"/>
        <w:rPr>
          <w:rFonts w:ascii="Arial" w:hAnsi="Arial" w:cs="Arial"/>
          <w:color w:val="000000"/>
          <w:sz w:val="18"/>
          <w:szCs w:val="18"/>
          <w:lang w:eastAsia="ru-RU"/>
        </w:rPr>
      </w:pPr>
      <w:r w:rsidRPr="00E82E7E">
        <w:rPr>
          <w:rFonts w:ascii="Arial" w:hAnsi="Arial" w:cs="Arial"/>
          <w:b/>
          <w:bCs/>
          <w:color w:val="000080"/>
          <w:sz w:val="18"/>
          <w:szCs w:val="18"/>
          <w:lang w:eastAsia="ru-RU"/>
        </w:rPr>
        <w:t>Приложение</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r w:rsidRPr="00E82E7E">
        <w:rPr>
          <w:rFonts w:ascii="Arial" w:hAnsi="Arial" w:cs="Arial"/>
          <w:color w:val="000000"/>
          <w:sz w:val="18"/>
          <w:szCs w:val="18"/>
          <w:lang w:eastAsia="ru-RU"/>
        </w:rPr>
        <w:br/>
      </w: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Порядок</w:t>
      </w:r>
      <w:r w:rsidRPr="00E82E7E">
        <w:rPr>
          <w:rFonts w:ascii="Arial" w:hAnsi="Arial" w:cs="Arial"/>
          <w:b/>
          <w:bCs/>
          <w:color w:val="000080"/>
          <w:sz w:val="21"/>
          <w:szCs w:val="21"/>
          <w:lang w:eastAsia="ru-RU"/>
        </w:rPr>
        <w:br/>
        <w:t>проведения государственной итоговой аттестации по образовательным программам основного общего образования</w:t>
      </w:r>
      <w:r w:rsidRPr="00E82E7E">
        <w:rPr>
          <w:rFonts w:ascii="Arial" w:hAnsi="Arial" w:cs="Arial"/>
          <w:b/>
          <w:bCs/>
          <w:color w:val="000080"/>
          <w:sz w:val="21"/>
          <w:szCs w:val="21"/>
          <w:lang w:eastAsia="ru-RU"/>
        </w:rPr>
        <w:br/>
        <w:t xml:space="preserve">(утв. </w:t>
      </w:r>
      <w:hyperlink r:id="rId23" w:history="1">
        <w:r w:rsidRPr="00E82E7E">
          <w:rPr>
            <w:rFonts w:ascii="Arial" w:hAnsi="Arial" w:cs="Arial"/>
            <w:b/>
            <w:bCs/>
            <w:color w:val="008000"/>
            <w:sz w:val="21"/>
            <w:szCs w:val="21"/>
            <w:lang w:eastAsia="ru-RU"/>
          </w:rPr>
          <w:t>приказом</w:t>
        </w:r>
      </w:hyperlink>
      <w:r w:rsidRPr="00E82E7E">
        <w:rPr>
          <w:rFonts w:ascii="Arial" w:hAnsi="Arial" w:cs="Arial"/>
          <w:b/>
          <w:bCs/>
          <w:color w:val="000080"/>
          <w:sz w:val="21"/>
          <w:szCs w:val="21"/>
          <w:lang w:eastAsia="ru-RU"/>
        </w:rPr>
        <w:t xml:space="preserve"> Министерства образования и науки РФ от 25 декабря 2013 г. N 1394)</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С изменениями и дополнениями от:</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r w:rsidRPr="00E82E7E">
        <w:rPr>
          <w:rFonts w:ascii="Arial" w:hAnsi="Arial" w:cs="Arial"/>
          <w:color w:val="000000"/>
          <w:sz w:val="18"/>
          <w:szCs w:val="18"/>
          <w:lang w:eastAsia="ru-RU"/>
        </w:rPr>
        <w:t>15 мая, 30 июля 2014 г., 16 января 2015 г.</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ГАРАНТ:</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r w:rsidRPr="00E82E7E">
        <w:rPr>
          <w:rFonts w:ascii="Arial" w:hAnsi="Arial" w:cs="Arial"/>
          <w:i/>
          <w:iCs/>
          <w:color w:val="800080"/>
          <w:sz w:val="18"/>
          <w:szCs w:val="18"/>
          <w:lang w:eastAsia="ru-RU"/>
        </w:rPr>
        <w:t xml:space="preserve">См. </w:t>
      </w:r>
      <w:hyperlink r:id="rId24" w:anchor="block_1000" w:history="1">
        <w:r w:rsidRPr="00E82E7E">
          <w:rPr>
            <w:rFonts w:ascii="Arial" w:hAnsi="Arial" w:cs="Arial"/>
            <w:i/>
            <w:iCs/>
            <w:color w:val="008000"/>
            <w:sz w:val="18"/>
            <w:szCs w:val="18"/>
            <w:u w:val="single"/>
            <w:lang w:eastAsia="ru-RU"/>
          </w:rPr>
          <w:t>Методические рекомендации</w:t>
        </w:r>
      </w:hyperlink>
      <w:r w:rsidRPr="00E82E7E">
        <w:rPr>
          <w:rFonts w:ascii="Arial" w:hAnsi="Arial" w:cs="Arial"/>
          <w:i/>
          <w:iCs/>
          <w:color w:val="800080"/>
          <w:sz w:val="18"/>
          <w:szCs w:val="18"/>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5" w:history="1">
        <w:r w:rsidRPr="00E82E7E">
          <w:rPr>
            <w:rFonts w:ascii="Arial" w:hAnsi="Arial" w:cs="Arial"/>
            <w:i/>
            <w:iCs/>
            <w:color w:val="008000"/>
            <w:sz w:val="18"/>
            <w:szCs w:val="18"/>
            <w:u w:val="single"/>
            <w:lang w:eastAsia="ru-RU"/>
          </w:rPr>
          <w:t>письмом</w:t>
        </w:r>
      </w:hyperlink>
      <w:r w:rsidRPr="00E82E7E">
        <w:rPr>
          <w:rFonts w:ascii="Arial" w:hAnsi="Arial" w:cs="Arial"/>
          <w:i/>
          <w:iCs/>
          <w:color w:val="800080"/>
          <w:sz w:val="18"/>
          <w:szCs w:val="18"/>
          <w:lang w:eastAsia="ru-RU"/>
        </w:rPr>
        <w:t>Рособрнадзора от 13 марта 2014 г. N 02-104</w:t>
      </w: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I. Общие положения</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26" w:anchor="block_119" w:history="1">
        <w:r w:rsidRPr="00E82E7E">
          <w:rPr>
            <w:rFonts w:ascii="Arial" w:hAnsi="Arial" w:cs="Arial"/>
            <w:color w:val="008000"/>
            <w:sz w:val="18"/>
            <w:szCs w:val="18"/>
            <w:lang w:eastAsia="ru-RU"/>
          </w:rPr>
          <w:t>*(1)</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5. ГИА по всем учебным предметам, указанным в </w:t>
      </w:r>
      <w:hyperlink r:id="rId27" w:anchor="block_7" w:history="1">
        <w:r w:rsidRPr="00E82E7E">
          <w:rPr>
            <w:rFonts w:ascii="Arial" w:hAnsi="Arial" w:cs="Arial"/>
            <w:color w:val="008000"/>
            <w:sz w:val="18"/>
            <w:szCs w:val="18"/>
            <w:lang w:eastAsia="ru-RU"/>
          </w:rPr>
          <w:t>пункте 4</w:t>
        </w:r>
      </w:hyperlink>
      <w:r w:rsidRPr="00E82E7E">
        <w:rPr>
          <w:rFonts w:ascii="Arial" w:hAnsi="Arial" w:cs="Arial"/>
          <w:color w:val="000000"/>
          <w:sz w:val="18"/>
          <w:szCs w:val="18"/>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8" w:anchor="block_1" w:history="1">
        <w:r w:rsidRPr="00E82E7E">
          <w:rPr>
            <w:rFonts w:ascii="Arial" w:hAnsi="Arial" w:cs="Arial"/>
            <w:color w:val="008000"/>
            <w:sz w:val="18"/>
            <w:szCs w:val="18"/>
            <w:lang w:eastAsia="ru-RU"/>
          </w:rPr>
          <w:t>федеральный перечень</w:t>
        </w:r>
      </w:hyperlink>
      <w:r w:rsidRPr="00E82E7E">
        <w:rPr>
          <w:rFonts w:ascii="Arial" w:hAnsi="Arial" w:cs="Arial"/>
          <w:color w:val="000000"/>
          <w:sz w:val="18"/>
          <w:szCs w:val="18"/>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29" w:anchor="block_120" w:history="1">
        <w:r w:rsidRPr="00E82E7E">
          <w:rPr>
            <w:rFonts w:ascii="Arial" w:hAnsi="Arial" w:cs="Arial"/>
            <w:color w:val="008000"/>
            <w:sz w:val="18"/>
            <w:szCs w:val="18"/>
            <w:lang w:eastAsia="ru-RU"/>
          </w:rPr>
          <w:t>*(2)</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II. Формы проведения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 ГИА проводится: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30" w:anchor="block_121" w:history="1">
        <w:r w:rsidRPr="00E82E7E">
          <w:rPr>
            <w:rFonts w:ascii="Arial" w:hAnsi="Arial" w:cs="Arial"/>
            <w:color w:val="008000"/>
            <w:sz w:val="18"/>
            <w:szCs w:val="18"/>
            <w:lang w:eastAsia="ru-RU"/>
          </w:rPr>
          <w:t>*(3)</w:t>
        </w:r>
      </w:hyperlink>
      <w:r w:rsidRPr="00E82E7E">
        <w:rPr>
          <w:rFonts w:ascii="Arial" w:hAnsi="Arial" w:cs="Arial"/>
          <w:color w:val="000000"/>
          <w:sz w:val="18"/>
          <w:szCs w:val="18"/>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31" w:anchor="block_2"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15 мая 2014 г. N 528 в подпункт "б"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32" w:anchor="block_12" w:history="1">
        <w:r w:rsidRPr="00E82E7E">
          <w:rPr>
            <w:rFonts w:ascii="Arial" w:hAnsi="Arial" w:cs="Arial"/>
            <w:i/>
            <w:iCs/>
            <w:color w:val="008000"/>
            <w:sz w:val="18"/>
            <w:szCs w:val="18"/>
            <w:lang w:eastAsia="ru-RU"/>
          </w:rPr>
          <w:t>См. текст подпункта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3" w:anchor="block_122" w:history="1">
        <w:r w:rsidRPr="00E82E7E">
          <w:rPr>
            <w:rFonts w:ascii="Arial" w:hAnsi="Arial" w:cs="Arial"/>
            <w:color w:val="008000"/>
            <w:sz w:val="18"/>
            <w:szCs w:val="18"/>
            <w:lang w:eastAsia="ru-RU"/>
          </w:rPr>
          <w:t>*(4)</w:t>
        </w:r>
      </w:hyperlink>
      <w:r w:rsidRPr="00E82E7E">
        <w:rPr>
          <w:rFonts w:ascii="Arial" w:hAnsi="Arial" w:cs="Arial"/>
          <w:color w:val="000000"/>
          <w:sz w:val="18"/>
          <w:szCs w:val="1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8. Для обучающихся, указанных в </w:t>
      </w:r>
      <w:hyperlink r:id="rId34" w:anchor="block_12" w:history="1">
        <w:r w:rsidRPr="00E82E7E">
          <w:rPr>
            <w:rFonts w:ascii="Arial" w:hAnsi="Arial" w:cs="Arial"/>
            <w:color w:val="008000"/>
            <w:sz w:val="18"/>
            <w:szCs w:val="18"/>
            <w:lang w:eastAsia="ru-RU"/>
          </w:rPr>
          <w:t>подпункте "б" пункта 7</w:t>
        </w:r>
      </w:hyperlink>
      <w:r w:rsidRPr="00E82E7E">
        <w:rPr>
          <w:rFonts w:ascii="Arial" w:hAnsi="Arial" w:cs="Arial"/>
          <w:color w:val="000000"/>
          <w:sz w:val="18"/>
          <w:szCs w:val="18"/>
          <w:lang w:eastAsia="ru-RU"/>
        </w:rPr>
        <w:t xml:space="preserve"> настоящего Порядка, ГИА по отдельным учебным предметам по их желанию проводится в форме ОГЭ.</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III. Участники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35" w:anchor="block_2"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9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36" w:anchor="block_17"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Выбранные обучающимся учебные предметы, форма (формы) ГИА (для обучающихся в случае, указанном в </w:t>
      </w:r>
      <w:hyperlink r:id="rId37" w:anchor="block_15" w:history="1">
        <w:r w:rsidRPr="00E82E7E">
          <w:rPr>
            <w:rFonts w:ascii="Arial" w:hAnsi="Arial" w:cs="Arial"/>
            <w:color w:val="008000"/>
            <w:sz w:val="18"/>
            <w:szCs w:val="18"/>
            <w:lang w:eastAsia="ru-RU"/>
          </w:rPr>
          <w:t>пункте 8</w:t>
        </w:r>
      </w:hyperlink>
      <w:r w:rsidRPr="00E82E7E">
        <w:rPr>
          <w:rFonts w:ascii="Arial" w:hAnsi="Arial" w:cs="Arial"/>
          <w:color w:val="000000"/>
          <w:sz w:val="18"/>
          <w:szCs w:val="18"/>
          <w:lang w:eastAsia="ru-RU"/>
        </w:rPr>
        <w:t xml:space="preserve"> настоящего Порядка) и язык, на котором он планирует сдавать экзамены (для обучающихся, указанных в </w:t>
      </w:r>
      <w:hyperlink r:id="rId38" w:anchor="block_9" w:history="1">
        <w:r w:rsidRPr="00E82E7E">
          <w:rPr>
            <w:rFonts w:ascii="Arial" w:hAnsi="Arial" w:cs="Arial"/>
            <w:color w:val="008000"/>
            <w:sz w:val="18"/>
            <w:szCs w:val="18"/>
            <w:lang w:eastAsia="ru-RU"/>
          </w:rPr>
          <w:t>пункте 6</w:t>
        </w:r>
      </w:hyperlink>
      <w:r w:rsidRPr="00E82E7E">
        <w:rPr>
          <w:rFonts w:ascii="Arial" w:hAnsi="Arial" w:cs="Arial"/>
          <w:color w:val="000000"/>
          <w:sz w:val="18"/>
          <w:szCs w:val="18"/>
          <w:lang w:eastAsia="ru-RU"/>
        </w:rPr>
        <w:t xml:space="preserve"> настоящего Порядка), указываются им в заявлении, которое он подает в образовательную организацию до 1 марта.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9" w:anchor="block_123" w:history="1">
        <w:r w:rsidRPr="00E82E7E">
          <w:rPr>
            <w:rFonts w:ascii="Arial" w:hAnsi="Arial" w:cs="Arial"/>
            <w:color w:val="008000"/>
            <w:sz w:val="18"/>
            <w:szCs w:val="18"/>
            <w:lang w:eastAsia="ru-RU"/>
          </w:rPr>
          <w:t>*(5)</w:t>
        </w:r>
      </w:hyperlink>
      <w:r w:rsidRPr="00E82E7E">
        <w:rPr>
          <w:rFonts w:ascii="Arial" w:hAnsi="Arial" w:cs="Arial"/>
          <w:color w:val="000000"/>
          <w:sz w:val="18"/>
          <w:szCs w:val="1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0" w:anchor="block_124" w:history="1">
        <w:r w:rsidRPr="00E82E7E">
          <w:rPr>
            <w:rFonts w:ascii="Arial" w:hAnsi="Arial" w:cs="Arial"/>
            <w:color w:val="008000"/>
            <w:sz w:val="18"/>
            <w:szCs w:val="18"/>
            <w:lang w:eastAsia="ru-RU"/>
          </w:rPr>
          <w:t>*(6)</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11. Заявление, указанное в </w:t>
      </w:r>
      <w:hyperlink r:id="rId41" w:anchor="block_17" w:history="1">
        <w:r w:rsidRPr="00E82E7E">
          <w:rPr>
            <w:rFonts w:ascii="Arial" w:hAnsi="Arial" w:cs="Arial"/>
            <w:color w:val="008000"/>
            <w:sz w:val="18"/>
            <w:szCs w:val="18"/>
            <w:lang w:eastAsia="ru-RU"/>
          </w:rPr>
          <w:t>пункте 9</w:t>
        </w:r>
      </w:hyperlink>
      <w:r w:rsidRPr="00E82E7E">
        <w:rPr>
          <w:rFonts w:ascii="Arial" w:hAnsi="Arial" w:cs="Arial"/>
          <w:color w:val="000000"/>
          <w:sz w:val="18"/>
          <w:szCs w:val="18"/>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IV. Организация проведения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42" w:anchor="block_3"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12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43" w:anchor="block_21"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4" w:anchor="block_121" w:history="1">
        <w:r w:rsidRPr="00E82E7E">
          <w:rPr>
            <w:rFonts w:ascii="Arial" w:hAnsi="Arial" w:cs="Arial"/>
            <w:color w:val="008000"/>
            <w:sz w:val="18"/>
            <w:szCs w:val="18"/>
            <w:lang w:eastAsia="ru-RU"/>
          </w:rPr>
          <w:t>*(3)</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осуществляет методическое обеспечение проведения ГИА</w:t>
      </w:r>
      <w:hyperlink r:id="rId45" w:anchor="block_125" w:history="1">
        <w:r w:rsidRPr="00E82E7E">
          <w:rPr>
            <w:rFonts w:ascii="Arial" w:hAnsi="Arial" w:cs="Arial"/>
            <w:color w:val="008000"/>
            <w:sz w:val="18"/>
            <w:szCs w:val="18"/>
            <w:lang w:eastAsia="ru-RU"/>
          </w:rPr>
          <w:t>*(7)</w:t>
        </w:r>
      </w:hyperlink>
      <w:r w:rsidRPr="00E82E7E">
        <w:rPr>
          <w:rFonts w:ascii="Arial" w:hAnsi="Arial" w:cs="Arial"/>
          <w:color w:val="000000"/>
          <w:sz w:val="18"/>
          <w:szCs w:val="18"/>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46" w:anchor="block_125" w:history="1">
        <w:r w:rsidRPr="00E82E7E">
          <w:rPr>
            <w:rFonts w:ascii="Arial" w:hAnsi="Arial" w:cs="Arial"/>
            <w:color w:val="008000"/>
            <w:sz w:val="18"/>
            <w:szCs w:val="18"/>
            <w:lang w:eastAsia="ru-RU"/>
          </w:rPr>
          <w:t>*(7)</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47" w:anchor="block_126" w:history="1">
        <w:r w:rsidRPr="00E82E7E">
          <w:rPr>
            <w:rFonts w:ascii="Arial" w:hAnsi="Arial" w:cs="Arial"/>
            <w:color w:val="008000"/>
            <w:sz w:val="18"/>
            <w:szCs w:val="18"/>
            <w:lang w:eastAsia="ru-RU"/>
          </w:rPr>
          <w:t>*(8)</w:t>
        </w:r>
      </w:hyperlink>
      <w:r w:rsidRPr="00E82E7E">
        <w:rPr>
          <w:rFonts w:ascii="Arial" w:hAnsi="Arial" w:cs="Arial"/>
          <w:color w:val="000000"/>
          <w:sz w:val="18"/>
          <w:szCs w:val="18"/>
          <w:lang w:eastAsia="ru-RU"/>
        </w:rPr>
        <w:t xml:space="preserve"> в </w:t>
      </w:r>
      <w:hyperlink r:id="rId48" w:anchor="block_1000" w:history="1">
        <w:r w:rsidRPr="00E82E7E">
          <w:rPr>
            <w:rFonts w:ascii="Arial" w:hAnsi="Arial" w:cs="Arial"/>
            <w:color w:val="008000"/>
            <w:sz w:val="18"/>
            <w:szCs w:val="18"/>
            <w:lang w:eastAsia="ru-RU"/>
          </w:rPr>
          <w:t>порядке</w:t>
        </w:r>
      </w:hyperlink>
      <w:r w:rsidRPr="00E82E7E">
        <w:rPr>
          <w:rFonts w:ascii="Arial" w:hAnsi="Arial" w:cs="Arial"/>
          <w:color w:val="000000"/>
          <w:sz w:val="18"/>
          <w:szCs w:val="18"/>
          <w:lang w:eastAsia="ru-RU"/>
        </w:rPr>
        <w:t>, устанавливаемом Правительством Российской Федерации</w:t>
      </w:r>
      <w:hyperlink r:id="rId49" w:anchor="block_127" w:history="1">
        <w:r w:rsidRPr="00E82E7E">
          <w:rPr>
            <w:rFonts w:ascii="Arial" w:hAnsi="Arial" w:cs="Arial"/>
            <w:color w:val="008000"/>
            <w:sz w:val="18"/>
            <w:szCs w:val="18"/>
            <w:lang w:eastAsia="ru-RU"/>
          </w:rPr>
          <w:t>*(9)</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0" w:anchor="block_128" w:history="1">
        <w:r w:rsidRPr="00E82E7E">
          <w:rPr>
            <w:rFonts w:ascii="Arial" w:hAnsi="Arial" w:cs="Arial"/>
            <w:color w:val="008000"/>
            <w:sz w:val="18"/>
            <w:szCs w:val="18"/>
            <w:lang w:eastAsia="ru-RU"/>
          </w:rPr>
          <w:t>*(10)</w:t>
        </w:r>
      </w:hyperlink>
      <w:r w:rsidRPr="00E82E7E">
        <w:rPr>
          <w:rFonts w:ascii="Arial" w:hAnsi="Arial" w:cs="Arial"/>
          <w:color w:val="000000"/>
          <w:sz w:val="18"/>
          <w:szCs w:val="1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1" w:anchor="block_129" w:history="1">
        <w:r w:rsidRPr="00E82E7E">
          <w:rPr>
            <w:rFonts w:ascii="Arial" w:hAnsi="Arial" w:cs="Arial"/>
            <w:color w:val="008000"/>
            <w:sz w:val="18"/>
            <w:szCs w:val="18"/>
            <w:lang w:eastAsia="ru-RU"/>
          </w:rPr>
          <w:t>*(11)</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52" w:anchor="block_4"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13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53" w:anchor="block_22"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4" w:anchor="block_130" w:history="1">
        <w:r w:rsidRPr="00E82E7E">
          <w:rPr>
            <w:rFonts w:ascii="Arial" w:hAnsi="Arial" w:cs="Arial"/>
            <w:color w:val="008000"/>
            <w:sz w:val="18"/>
            <w:szCs w:val="18"/>
            <w:lang w:eastAsia="ru-RU"/>
          </w:rPr>
          <w:t>*(12)</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создают ГЭК, предметные и конфликтные комиссии субъектов Российской Федерации</w:t>
      </w:r>
      <w:hyperlink r:id="rId55" w:anchor="block_131" w:history="1">
        <w:r w:rsidRPr="00E82E7E">
          <w:rPr>
            <w:rFonts w:ascii="Arial" w:hAnsi="Arial" w:cs="Arial"/>
            <w:color w:val="008000"/>
            <w:sz w:val="18"/>
            <w:szCs w:val="18"/>
            <w:lang w:eastAsia="ru-RU"/>
          </w:rPr>
          <w:t>*(13)</w:t>
        </w:r>
      </w:hyperlink>
      <w:r w:rsidRPr="00E82E7E">
        <w:rPr>
          <w:rFonts w:ascii="Arial" w:hAnsi="Arial" w:cs="Arial"/>
          <w:color w:val="000000"/>
          <w:sz w:val="18"/>
          <w:szCs w:val="18"/>
          <w:lang w:eastAsia="ru-RU"/>
        </w:rPr>
        <w:t xml:space="preserve"> и организуют их деятельность;</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устанавливают форму и порядок проведения ГИА для обучающихся, изучавших родной язык и родную литературу</w:t>
      </w:r>
      <w:hyperlink r:id="rId56" w:anchor="block_122" w:history="1">
        <w:r w:rsidRPr="00E82E7E">
          <w:rPr>
            <w:rFonts w:ascii="Arial" w:hAnsi="Arial" w:cs="Arial"/>
            <w:color w:val="008000"/>
            <w:sz w:val="18"/>
            <w:szCs w:val="18"/>
            <w:lang w:eastAsia="ru-RU"/>
          </w:rPr>
          <w:t>*(4)</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разрабатывают экзаменационные материалы для проведения ГИА по родному языку и родной литературе;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7"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58" w:anchor="block_132" w:history="1">
        <w:r w:rsidRPr="00E82E7E">
          <w:rPr>
            <w:rFonts w:ascii="Arial" w:hAnsi="Arial" w:cs="Arial"/>
            <w:color w:val="008000"/>
            <w:sz w:val="18"/>
            <w:szCs w:val="18"/>
            <w:lang w:eastAsia="ru-RU"/>
          </w:rPr>
          <w:t>*(14)</w:t>
        </w:r>
      </w:hyperlink>
      <w:r w:rsidRPr="00E82E7E">
        <w:rPr>
          <w:rFonts w:ascii="Arial" w:hAnsi="Arial" w:cs="Arial"/>
          <w:color w:val="000000"/>
          <w:sz w:val="18"/>
          <w:szCs w:val="18"/>
          <w:lang w:eastAsia="ru-RU"/>
        </w:rPr>
        <w:t xml:space="preserve"> и внесение сведений в ФИС в </w:t>
      </w:r>
      <w:hyperlink r:id="rId59" w:anchor="block_1000" w:history="1">
        <w:r w:rsidRPr="00E82E7E">
          <w:rPr>
            <w:rFonts w:ascii="Arial" w:hAnsi="Arial" w:cs="Arial"/>
            <w:color w:val="008000"/>
            <w:sz w:val="18"/>
            <w:szCs w:val="18"/>
            <w:lang w:eastAsia="ru-RU"/>
          </w:rPr>
          <w:t>порядке</w:t>
        </w:r>
      </w:hyperlink>
      <w:r w:rsidRPr="00E82E7E">
        <w:rPr>
          <w:rFonts w:ascii="Arial" w:hAnsi="Arial" w:cs="Arial"/>
          <w:color w:val="000000"/>
          <w:sz w:val="18"/>
          <w:szCs w:val="18"/>
          <w:lang w:eastAsia="ru-RU"/>
        </w:rPr>
        <w:t>, устанавливаемом Правительством Российской Федерации</w:t>
      </w:r>
      <w:hyperlink r:id="rId60" w:anchor="block_127" w:history="1">
        <w:r w:rsidRPr="00E82E7E">
          <w:rPr>
            <w:rFonts w:ascii="Arial" w:hAnsi="Arial" w:cs="Arial"/>
            <w:color w:val="008000"/>
            <w:sz w:val="18"/>
            <w:szCs w:val="18"/>
            <w:lang w:eastAsia="ru-RU"/>
          </w:rPr>
          <w:t>*(9)</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проведение ГИА в ППЭ в соответствии с требованиями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обработку и проверку экзаменационных работ в порядке, устанавливаемом настоящим Порядком;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определяют минимальное количество баллов;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ознакомление обучающихся с результатами ГИА по всем учебным предметам;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61" w:anchor="block_133" w:history="1">
        <w:r w:rsidRPr="00E82E7E">
          <w:rPr>
            <w:rFonts w:ascii="Arial" w:hAnsi="Arial" w:cs="Arial"/>
            <w:color w:val="008000"/>
            <w:sz w:val="18"/>
            <w:szCs w:val="18"/>
            <w:lang w:eastAsia="ru-RU"/>
          </w:rPr>
          <w:t>*(15)</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62" w:anchor="block_5"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14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63" w:anchor="block_23"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14. Учредители и загранучреждения обеспечивают проведение ГИА за пределами территории Российской Федерации, в том числе: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4"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ППЭ необходимым комплектом экзаменационных материалов для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организуют внесение сведений в ФИС в </w:t>
      </w:r>
      <w:hyperlink r:id="rId65" w:anchor="block_1000" w:history="1">
        <w:r w:rsidRPr="00E82E7E">
          <w:rPr>
            <w:rFonts w:ascii="Arial" w:hAnsi="Arial" w:cs="Arial"/>
            <w:color w:val="008000"/>
            <w:sz w:val="18"/>
            <w:szCs w:val="18"/>
            <w:lang w:eastAsia="ru-RU"/>
          </w:rPr>
          <w:t>порядке</w:t>
        </w:r>
      </w:hyperlink>
      <w:r w:rsidRPr="00E82E7E">
        <w:rPr>
          <w:rFonts w:ascii="Arial" w:hAnsi="Arial" w:cs="Arial"/>
          <w:color w:val="000000"/>
          <w:sz w:val="18"/>
          <w:szCs w:val="18"/>
          <w:lang w:eastAsia="ru-RU"/>
        </w:rPr>
        <w:t>, устанавливаемом Правительством Российской Федерации</w:t>
      </w:r>
      <w:hyperlink r:id="rId66" w:anchor="block_127" w:history="1">
        <w:r w:rsidRPr="00E82E7E">
          <w:rPr>
            <w:rFonts w:ascii="Arial" w:hAnsi="Arial" w:cs="Arial"/>
            <w:color w:val="008000"/>
            <w:sz w:val="18"/>
            <w:szCs w:val="18"/>
            <w:lang w:eastAsia="ru-RU"/>
          </w:rPr>
          <w:t>*(9)</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проведение ГИА в ППЭ в соответствии с требованиями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обработку и проверку экзаменационных работ в соответствии с настоящим Порядком;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определяют минимальное количество баллов;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обеспечивают ознакомление обучающихся с результатами ГИА по всем учебным предметам;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67" w:anchor="block_134" w:history="1">
        <w:r w:rsidRPr="00E82E7E">
          <w:rPr>
            <w:rFonts w:ascii="Arial" w:hAnsi="Arial" w:cs="Arial"/>
            <w:color w:val="008000"/>
            <w:sz w:val="18"/>
            <w:szCs w:val="18"/>
            <w:lang w:eastAsia="ru-RU"/>
          </w:rPr>
          <w:t>*(16)</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 сроках и местах подачи заявлений на прохождение ГИА по учебным предметам, не включенным в список обязательных, - до 31 декабря;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 сроках проведения ГИА - до 1 апреля;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 сроках, местах и порядке подачи и рассмотрения апелляций - до 20 апреля;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 сроках, местах и порядке информирования о результатах ГИА - до 20 апреля.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17. ГЭК:</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 организует и координирует работу по подготовке и проведению ГИА, в том числе: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собучающимся, и ассистентов для лиц, указанных в </w:t>
      </w:r>
      <w:hyperlink r:id="rId68"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координирует работу предметных комиссий;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 обеспечивает соблюдение установленного порядка проведения ГИА, в том числе: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осуществляет взаимодействие с общественными наблюдателями по вопросам соблюдения установленного порядка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организует проведение проверки по вопросам нарушения установленного порядка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18. Проверка экзаменационных работ обучающихся осуществляется предметными комиссиями по соответствующим учебным предметам.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наличие высшего образования;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соответствие квалификационным требованиям, указанным в квалификационных справочниках и (или) профессиональных стандартах;</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69" w:anchor="block_125" w:history="1">
        <w:r w:rsidRPr="00E82E7E">
          <w:rPr>
            <w:rFonts w:ascii="Arial" w:hAnsi="Arial" w:cs="Arial"/>
            <w:color w:val="008000"/>
            <w:sz w:val="18"/>
            <w:szCs w:val="18"/>
            <w:lang w:eastAsia="ru-RU"/>
          </w:rPr>
          <w:t>*(7)</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Конфликтная комиссия: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принимает по результатам рассмотрения апелляции решение об удовлетворении или отклонении апелляции обучающегося;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информирует обучающегося, подавшего апелляцию, и (или) его родителей (законных представителей), а также ГЭК о принятом решении.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21. Решения ГЭК, предметных и конфликтных комиссий оформляются протоколами.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0"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вносят сведения в ФИС и РИС в </w:t>
      </w:r>
      <w:hyperlink r:id="rId71" w:anchor="block_1000" w:history="1">
        <w:r w:rsidRPr="00E82E7E">
          <w:rPr>
            <w:rFonts w:ascii="Arial" w:hAnsi="Arial" w:cs="Arial"/>
            <w:color w:val="008000"/>
            <w:sz w:val="18"/>
            <w:szCs w:val="18"/>
            <w:lang w:eastAsia="ru-RU"/>
          </w:rPr>
          <w:t>порядке</w:t>
        </w:r>
      </w:hyperlink>
      <w:r w:rsidRPr="00E82E7E">
        <w:rPr>
          <w:rFonts w:ascii="Arial" w:hAnsi="Arial" w:cs="Arial"/>
          <w:color w:val="000000"/>
          <w:sz w:val="18"/>
          <w:szCs w:val="18"/>
          <w:lang w:eastAsia="ru-RU"/>
        </w:rPr>
        <w:t>, устанавливаемом Правительством Российской Федерации</w:t>
      </w:r>
      <w:hyperlink r:id="rId72" w:anchor="block_127" w:history="1">
        <w:r w:rsidRPr="00E82E7E">
          <w:rPr>
            <w:rFonts w:ascii="Arial" w:hAnsi="Arial" w:cs="Arial"/>
            <w:color w:val="008000"/>
            <w:sz w:val="18"/>
            <w:szCs w:val="18"/>
            <w:lang w:eastAsia="ru-RU"/>
          </w:rPr>
          <w:t>*(9)</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73" w:anchor="block_135" w:history="1">
        <w:r w:rsidRPr="00E82E7E">
          <w:rPr>
            <w:rFonts w:ascii="Arial" w:hAnsi="Arial" w:cs="Arial"/>
            <w:color w:val="008000"/>
            <w:sz w:val="18"/>
            <w:szCs w:val="18"/>
            <w:lang w:eastAsia="ru-RU"/>
          </w:rPr>
          <w:t>*(17)</w:t>
        </w:r>
      </w:hyperlink>
      <w:r w:rsidRPr="00E82E7E">
        <w:rPr>
          <w:rFonts w:ascii="Arial" w:hAnsi="Arial" w:cs="Arial"/>
          <w:color w:val="000000"/>
          <w:sz w:val="18"/>
          <w:szCs w:val="18"/>
          <w:lang w:eastAsia="ru-RU"/>
        </w:rPr>
        <w:t>, предоставляется право: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74" w:anchor="block_135" w:history="1">
        <w:r w:rsidRPr="00E82E7E">
          <w:rPr>
            <w:rFonts w:ascii="Arial" w:hAnsi="Arial" w:cs="Arial"/>
            <w:color w:val="008000"/>
            <w:sz w:val="18"/>
            <w:szCs w:val="18"/>
            <w:lang w:eastAsia="ru-RU"/>
          </w:rPr>
          <w:t>*(17)</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V. Сроки и продолжительность проведения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75" w:anchor="block_6"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24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76" w:anchor="block_37"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ГИА начинается не ранее 25 мая текущего года.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77" w:anchor="block_7"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26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78" w:anchor="block_39"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9" w:anchor="block_37" w:history="1">
        <w:r w:rsidRPr="00E82E7E">
          <w:rPr>
            <w:rFonts w:ascii="Arial" w:hAnsi="Arial" w:cs="Arial"/>
            <w:color w:val="008000"/>
            <w:sz w:val="18"/>
            <w:szCs w:val="18"/>
            <w:lang w:eastAsia="ru-RU"/>
          </w:rPr>
          <w:t>пунктами 24</w:t>
        </w:r>
      </w:hyperlink>
      <w:r w:rsidRPr="00E82E7E">
        <w:rPr>
          <w:rFonts w:ascii="Arial" w:hAnsi="Arial" w:cs="Arial"/>
          <w:color w:val="000000"/>
          <w:sz w:val="18"/>
          <w:szCs w:val="18"/>
          <w:lang w:eastAsia="ru-RU"/>
        </w:rPr>
        <w:t xml:space="preserve"> и </w:t>
      </w:r>
      <w:hyperlink r:id="rId80" w:anchor="block_38" w:history="1">
        <w:r w:rsidRPr="00E82E7E">
          <w:rPr>
            <w:rFonts w:ascii="Arial" w:hAnsi="Arial" w:cs="Arial"/>
            <w:color w:val="008000"/>
            <w:sz w:val="18"/>
            <w:szCs w:val="18"/>
            <w:lang w:eastAsia="ru-RU"/>
          </w:rPr>
          <w:t>25</w:t>
        </w:r>
      </w:hyperlink>
      <w:r w:rsidRPr="00E82E7E">
        <w:rPr>
          <w:rFonts w:ascii="Arial" w:hAnsi="Arial" w:cs="Arial"/>
          <w:color w:val="000000"/>
          <w:sz w:val="18"/>
          <w:szCs w:val="18"/>
          <w:lang w:eastAsia="ru-RU"/>
        </w:rPr>
        <w:t xml:space="preserve"> настоящего Порядка, ГИА проводится досрочно, но не ранее 20 апреля, в формах, устанавливаемых настоящим Порядком.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81" w:anchor="block_37" w:history="1">
        <w:r w:rsidRPr="00E82E7E">
          <w:rPr>
            <w:rFonts w:ascii="Arial" w:hAnsi="Arial" w:cs="Arial"/>
            <w:color w:val="008000"/>
            <w:sz w:val="18"/>
            <w:szCs w:val="18"/>
            <w:lang w:eastAsia="ru-RU"/>
          </w:rPr>
          <w:t>пунктом 24</w:t>
        </w:r>
      </w:hyperlink>
      <w:r w:rsidRPr="00E82E7E">
        <w:rPr>
          <w:rFonts w:ascii="Arial" w:hAnsi="Arial" w:cs="Arial"/>
          <w:color w:val="000000"/>
          <w:sz w:val="18"/>
          <w:szCs w:val="18"/>
          <w:lang w:eastAsia="ru-RU"/>
        </w:rPr>
        <w:t xml:space="preserve"> настоящего Порядка, составляет не менее двух дней.</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82" w:anchor="block_3"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15 мая 2014 г. N 528 в пункт 29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83" w:anchor="block_42"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 продолжительности экзамена 4 и более часа организуется питание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30. Повторно к сдаче ГИА по соответствующему учебному предмету в текущем году по решению ГЭК допускаются следующие обучающиеся: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получившие на ГИА неудовлетворительный результат по одному из обязательных учебных предметов;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не явившиеся на экзамены по уважительным причинам (болезнь или иные обстоятельства, подтвержденные документально);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апелляция которых о нарушении установленного порядка проведения ГИА конфликтной комиссией была удовлетворена;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4" w:anchor="block_62" w:history="1">
        <w:r w:rsidRPr="00E82E7E">
          <w:rPr>
            <w:rFonts w:ascii="Arial" w:hAnsi="Arial" w:cs="Arial"/>
            <w:color w:val="008000"/>
            <w:sz w:val="18"/>
            <w:szCs w:val="18"/>
            <w:lang w:eastAsia="ru-RU"/>
          </w:rPr>
          <w:t>пункте 37</w:t>
        </w:r>
      </w:hyperlink>
      <w:r w:rsidRPr="00E82E7E">
        <w:rPr>
          <w:rFonts w:ascii="Arial" w:hAnsi="Arial" w:cs="Arial"/>
          <w:color w:val="000000"/>
          <w:sz w:val="18"/>
          <w:szCs w:val="18"/>
          <w:lang w:eastAsia="ru-RU"/>
        </w:rPr>
        <w:t xml:space="preserve"> настоящего Порядка, или иными (неустановленными) лицами.</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VI. Проведение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Хранение экзаменационных материалов осуществляется в соответствии с требованиями </w:t>
      </w:r>
      <w:hyperlink r:id="rId85" w:anchor="block_1" w:history="1">
        <w:r w:rsidRPr="00E82E7E">
          <w:rPr>
            <w:rFonts w:ascii="Arial" w:hAnsi="Arial" w:cs="Arial"/>
            <w:color w:val="008000"/>
            <w:sz w:val="18"/>
            <w:szCs w:val="18"/>
            <w:lang w:eastAsia="ru-RU"/>
          </w:rPr>
          <w:t>порядка</w:t>
        </w:r>
      </w:hyperlink>
      <w:r w:rsidRPr="00E82E7E">
        <w:rPr>
          <w:rFonts w:ascii="Arial" w:hAnsi="Arial" w:cs="Arial"/>
          <w:color w:val="000000"/>
          <w:sz w:val="18"/>
          <w:szCs w:val="18"/>
          <w:lang w:eastAsia="ru-RU"/>
        </w:rPr>
        <w:t xml:space="preserve"> разработки, использования и хранения КИМ, устанавливаемого Рособрнадзором</w:t>
      </w:r>
      <w:hyperlink r:id="rId86" w:anchor="block_121" w:history="1">
        <w:r w:rsidRPr="00E82E7E">
          <w:rPr>
            <w:rFonts w:ascii="Arial" w:hAnsi="Arial" w:cs="Arial"/>
            <w:color w:val="008000"/>
            <w:sz w:val="18"/>
            <w:szCs w:val="18"/>
            <w:lang w:eastAsia="ru-RU"/>
          </w:rPr>
          <w:t>*(3)</w:t>
        </w:r>
      </w:hyperlink>
      <w:r w:rsidRPr="00E82E7E">
        <w:rPr>
          <w:rFonts w:ascii="Arial" w:hAnsi="Arial" w:cs="Arial"/>
          <w:color w:val="000000"/>
          <w:sz w:val="18"/>
          <w:szCs w:val="18"/>
          <w:lang w:eastAsia="ru-RU"/>
        </w:rPr>
        <w:t>. Вскрытие экзаменационных материалов до начала экзамена, разглашение информации, содержащейся вКИМ, текстах, темах, заданий, билетов для проведения ГВЭ, запрещено.</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87" w:anchor="block_8"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32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88" w:anchor="block_46"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89" w:history="1">
        <w:r w:rsidRPr="00E82E7E">
          <w:rPr>
            <w:rFonts w:ascii="Arial" w:hAnsi="Arial" w:cs="Arial"/>
            <w:color w:val="008000"/>
            <w:sz w:val="18"/>
            <w:szCs w:val="18"/>
            <w:lang w:eastAsia="ru-RU"/>
          </w:rPr>
          <w:t>расписаниями</w:t>
        </w:r>
      </w:hyperlink>
      <w:r w:rsidRPr="00E82E7E">
        <w:rPr>
          <w:rFonts w:ascii="Arial" w:hAnsi="Arial" w:cs="Arial"/>
          <w:color w:val="000000"/>
          <w:sz w:val="18"/>
          <w:szCs w:val="18"/>
          <w:lang w:eastAsia="ru-RU"/>
        </w:rPr>
        <w:t xml:space="preserve"> проведения ОГЭ и ГВЭ.</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0" w:anchor="block_9"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33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1" w:anchor="block_47"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Помещения, не использующиеся для проведения экзамена, на время проведения экзамена запираются и опечатываются.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каждого обучающегося выделяется отдельное рабочее место.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2" w:anchor="block_10"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34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3" w:anchor="block_48"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слепых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письменная экзаменационная работа выполняется рельефно-точечным шрифтом Брайля или на компьютере;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ГВЭ по всем учебным предметам по их желанию проводится в устной форме.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4" w:anchor="block_11"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37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95" w:anchor="block_62"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37. В день проведения экзамена в ППЭ присутствуют:</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 руководитель и организаторы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б) уполномоченный представитель ГЭК;</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г) руководитель образовательной организации, в помещениях которой организован ППЭ, или уполномоченное им лицо;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 сотрудники, осуществляющие охрану правопорядка, и (или) сотрудники органов внутренних дел (полиции);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е) медицинские работники и ассистенты, оказывающие необходимую техническую помощь обучающимся, указанным в </w:t>
      </w:r>
      <w:hyperlink r:id="rId96"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 в том числе непосредственно при проведении экзамена;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ж) специалист по проведению инструктажа и обеспечению лабораторных работ;</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л) сопровождающие.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97"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территорииРоссийской Федерации, загранучреждениях, а также в образовательных учреждениях уголовно-исполнительной системы).Руководители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38. Допуск в ППЭ лиц, указанных в </w:t>
      </w:r>
      <w:hyperlink r:id="rId98" w:anchor="block_62" w:history="1">
        <w:r w:rsidRPr="00E82E7E">
          <w:rPr>
            <w:rFonts w:ascii="Arial" w:hAnsi="Arial" w:cs="Arial"/>
            <w:color w:val="008000"/>
            <w:sz w:val="18"/>
            <w:szCs w:val="18"/>
            <w:lang w:eastAsia="ru-RU"/>
          </w:rPr>
          <w:t>пункте 37</w:t>
        </w:r>
      </w:hyperlink>
      <w:r w:rsidRPr="00E82E7E">
        <w:rPr>
          <w:rFonts w:ascii="Arial" w:hAnsi="Arial" w:cs="Arial"/>
          <w:color w:val="000000"/>
          <w:sz w:val="18"/>
          <w:szCs w:val="18"/>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9" w:anchor="block_62" w:history="1">
        <w:r w:rsidRPr="00E82E7E">
          <w:rPr>
            <w:rFonts w:ascii="Arial" w:hAnsi="Arial" w:cs="Arial"/>
            <w:color w:val="008000"/>
            <w:sz w:val="18"/>
            <w:szCs w:val="18"/>
            <w:lang w:eastAsia="ru-RU"/>
          </w:rPr>
          <w:t>пункте 37</w:t>
        </w:r>
      </w:hyperlink>
      <w:r w:rsidRPr="00E82E7E">
        <w:rPr>
          <w:rFonts w:ascii="Arial" w:hAnsi="Arial" w:cs="Arial"/>
          <w:color w:val="000000"/>
          <w:sz w:val="18"/>
          <w:szCs w:val="18"/>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00"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41. Экзамен проводится в спокойной и доброжелательной обстановке.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Организаторы информируют обучающихся о том, что записи наКИМ для проведения ОГЭ, текстах, темах, заданиях, билетах для проведения ГВЭ и черновиках не обрабатываются и не проверяются.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Организаторы выдают обучающимся экзаменационные материалы, которые включают в себя листы (бланки) для записи ответов.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 мере необходимости обучающимся выдаются черновики. Обучающиеся могут делать пометки вКИМ для проведения ОГЭ и текстах, темах, заданиях, билетах для проведения ГВЭ.</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01" w:anchor="block_12"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42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02" w:anchor="block_76"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Во время экзамена на рабочем столе обучающегося, помимо экзаменационных материалов, находятся: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 ручка;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б) документ, удостоверяющий личность;</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средства обучения и воспитания</w:t>
      </w:r>
      <w:hyperlink r:id="rId103" w:anchor="block_136" w:history="1">
        <w:r w:rsidRPr="00E82E7E">
          <w:rPr>
            <w:rFonts w:ascii="Arial" w:hAnsi="Arial" w:cs="Arial"/>
            <w:color w:val="008000"/>
            <w:sz w:val="18"/>
            <w:szCs w:val="18"/>
            <w:lang w:eastAsia="ru-RU"/>
          </w:rPr>
          <w:t>*(18)</w:t>
        </w:r>
      </w:hyperlink>
      <w:r w:rsidRPr="00E82E7E">
        <w:rPr>
          <w:rFonts w:ascii="Arial" w:hAnsi="Arial" w:cs="Arial"/>
          <w:color w:val="000000"/>
          <w:sz w:val="18"/>
          <w:szCs w:val="18"/>
          <w:lang w:eastAsia="ru-RU"/>
        </w:rPr>
        <w:t>;</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г) лекарства и питание (при необходимости);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д) специальные технические средства (для лиц, указанных в </w:t>
      </w:r>
      <w:hyperlink r:id="rId104"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Во время проведения экзамена в ППЭ запрещается: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б) организаторам, ассистентам, оказывающим необходимую техническую помощь лицам, указанным в </w:t>
      </w:r>
      <w:hyperlink r:id="rId105"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в) лицам, перечисленным в </w:t>
      </w:r>
      <w:hyperlink r:id="rId106" w:anchor="block_62" w:history="1">
        <w:r w:rsidRPr="00E82E7E">
          <w:rPr>
            <w:rFonts w:ascii="Arial" w:hAnsi="Arial" w:cs="Arial"/>
            <w:color w:val="008000"/>
            <w:sz w:val="18"/>
            <w:szCs w:val="18"/>
            <w:lang w:eastAsia="ru-RU"/>
          </w:rPr>
          <w:t>пункте 37</w:t>
        </w:r>
      </w:hyperlink>
      <w:r w:rsidRPr="00E82E7E">
        <w:rPr>
          <w:rFonts w:ascii="Arial" w:hAnsi="Arial" w:cs="Arial"/>
          <w:color w:val="000000"/>
          <w:sz w:val="18"/>
          <w:szCs w:val="18"/>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г) обучающимся, организаторам, ассистентам, оказывающим необходимую техническую помощь лицам, указанным в </w:t>
      </w:r>
      <w:hyperlink r:id="rId107" w:anchor="block_48" w:history="1">
        <w:r w:rsidRPr="00E82E7E">
          <w:rPr>
            <w:rFonts w:ascii="Arial" w:hAnsi="Arial" w:cs="Arial"/>
            <w:color w:val="008000"/>
            <w:sz w:val="18"/>
            <w:szCs w:val="18"/>
            <w:lang w:eastAsia="ru-RU"/>
          </w:rPr>
          <w:t>пункте 34</w:t>
        </w:r>
      </w:hyperlink>
      <w:r w:rsidRPr="00E82E7E">
        <w:rPr>
          <w:rFonts w:ascii="Arial" w:hAnsi="Arial" w:cs="Arial"/>
          <w:color w:val="000000"/>
          <w:sz w:val="18"/>
          <w:szCs w:val="18"/>
          <w:lang w:eastAsia="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08" w:anchor="block_13"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43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09" w:anchor="block_77"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 истечении времени экзамена организаторы объявляют окончание экзамена и собирают экзаменационные материалы у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0" w:anchor="block_14"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46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1" w:anchor="block_80"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VII. Проверка экзаменационных работ участников ГИА и их оценивание</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47. РЦОИ обеспечивает предметные комиссии обезличенными копиями экзаменационных работ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Записи на черновиках не обрабатываются и не проверяются.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2" w:anchor="block_15"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49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3" w:anchor="block_84"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4" w:anchor="block_16"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51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5" w:anchor="block_86"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VIII. Утверждение, изменение и (или) аннулирование результатов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Результаты перепроверки оформляются протоколами в соответствии с </w:t>
      </w:r>
      <w:hyperlink r:id="rId116" w:anchor="block_83" w:history="1">
        <w:r w:rsidRPr="00E82E7E">
          <w:rPr>
            <w:rFonts w:ascii="Arial" w:hAnsi="Arial" w:cs="Arial"/>
            <w:color w:val="008000"/>
            <w:sz w:val="18"/>
            <w:szCs w:val="18"/>
            <w:lang w:eastAsia="ru-RU"/>
          </w:rPr>
          <w:t>пунктом 48</w:t>
        </w:r>
      </w:hyperlink>
      <w:r w:rsidRPr="00E82E7E">
        <w:rPr>
          <w:rFonts w:ascii="Arial" w:hAnsi="Arial" w:cs="Arial"/>
          <w:color w:val="000000"/>
          <w:sz w:val="18"/>
          <w:szCs w:val="18"/>
          <w:lang w:eastAsia="ru-RU"/>
        </w:rPr>
        <w:t xml:space="preserve"> настоящего Порядка.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Если нарушение совершено лицами, указанными в </w:t>
      </w:r>
      <w:hyperlink r:id="rId117" w:anchor="block_62" w:history="1">
        <w:r w:rsidRPr="00E82E7E">
          <w:rPr>
            <w:rFonts w:ascii="Arial" w:hAnsi="Arial" w:cs="Arial"/>
            <w:color w:val="008000"/>
            <w:sz w:val="18"/>
            <w:szCs w:val="18"/>
            <w:lang w:eastAsia="ru-RU"/>
          </w:rPr>
          <w:t>пункте 37</w:t>
        </w:r>
      </w:hyperlink>
      <w:r w:rsidRPr="00E82E7E">
        <w:rPr>
          <w:rFonts w:ascii="Arial" w:hAnsi="Arial" w:cs="Arial"/>
          <w:color w:val="000000"/>
          <w:sz w:val="18"/>
          <w:szCs w:val="18"/>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118" w:anchor="block_4" w:history="1">
        <w:r w:rsidRPr="00E82E7E">
          <w:rPr>
            <w:rFonts w:ascii="Arial" w:hAnsi="Arial" w:cs="Arial"/>
            <w:color w:val="008000"/>
            <w:sz w:val="18"/>
            <w:szCs w:val="18"/>
            <w:lang w:eastAsia="ru-RU"/>
          </w:rPr>
          <w:t>законодательства</w:t>
        </w:r>
      </w:hyperlink>
      <w:r w:rsidRPr="00E82E7E">
        <w:rPr>
          <w:rFonts w:ascii="Arial" w:hAnsi="Arial" w:cs="Arial"/>
          <w:color w:val="000000"/>
          <w:sz w:val="18"/>
          <w:szCs w:val="18"/>
          <w:lang w:eastAsia="ru-RU"/>
        </w:rPr>
        <w:t xml:space="preserve"> Российской Федерации в области защиты персональных данных.</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IX. Оценка результатов ГИА</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19" w:anchor="block_17"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 xml:space="preserve">Минобрнауки России от 16 января 2015 г. N 10 пункт 61 изложен в новой редакции, </w:t>
      </w:r>
      <w:hyperlink r:id="rId120" w:anchor="block_12" w:history="1">
        <w:r w:rsidRPr="00E82E7E">
          <w:rPr>
            <w:rFonts w:ascii="Arial" w:hAnsi="Arial" w:cs="Arial"/>
            <w:i/>
            <w:iCs/>
            <w:color w:val="008000"/>
            <w:sz w:val="18"/>
            <w:szCs w:val="18"/>
            <w:lang w:eastAsia="ru-RU"/>
          </w:rPr>
          <w:t>вступающей в силу</w:t>
        </w:r>
      </w:hyperlink>
      <w:r w:rsidRPr="00E82E7E">
        <w:rPr>
          <w:rFonts w:ascii="Arial" w:hAnsi="Arial" w:cs="Arial"/>
          <w:i/>
          <w:iCs/>
          <w:color w:val="800080"/>
          <w:sz w:val="18"/>
          <w:szCs w:val="18"/>
          <w:lang w:eastAsia="ru-RU"/>
        </w:rPr>
        <w:t xml:space="preserve"> по истечении 10 дней после дня </w:t>
      </w:r>
      <w:hyperlink r:id="rId121" w:history="1">
        <w:r w:rsidRPr="00E82E7E">
          <w:rPr>
            <w:rFonts w:ascii="Arial" w:hAnsi="Arial" w:cs="Arial"/>
            <w:i/>
            <w:iCs/>
            <w:color w:val="008000"/>
            <w:sz w:val="18"/>
            <w:szCs w:val="18"/>
            <w:lang w:eastAsia="ru-RU"/>
          </w:rPr>
          <w:t>официального опубликования</w:t>
        </w:r>
      </w:hyperlink>
      <w:r w:rsidRPr="00E82E7E">
        <w:rPr>
          <w:rFonts w:ascii="Arial" w:hAnsi="Arial" w:cs="Arial"/>
          <w:i/>
          <w:iCs/>
          <w:color w:val="800080"/>
          <w:sz w:val="18"/>
          <w:szCs w:val="18"/>
          <w:lang w:eastAsia="ru-RU"/>
        </w:rPr>
        <w:t xml:space="preserve"> названного приказа</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22" w:anchor="block_98"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center"/>
        <w:rPr>
          <w:rFonts w:ascii="Arial" w:hAnsi="Arial" w:cs="Arial"/>
          <w:b/>
          <w:bCs/>
          <w:color w:val="000080"/>
          <w:sz w:val="21"/>
          <w:szCs w:val="21"/>
          <w:lang w:eastAsia="ru-RU"/>
        </w:rPr>
      </w:pPr>
      <w:r w:rsidRPr="00E82E7E">
        <w:rPr>
          <w:rFonts w:ascii="Arial" w:hAnsi="Arial" w:cs="Arial"/>
          <w:b/>
          <w:bCs/>
          <w:color w:val="000080"/>
          <w:sz w:val="21"/>
          <w:szCs w:val="21"/>
          <w:lang w:eastAsia="ru-RU"/>
        </w:rPr>
        <w:t>X. Прием и рассмотрение апелляций</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23" w:anchor="block_18"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62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24" w:anchor="block_100"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25" w:anchor="block_19"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65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26" w:anchor="block_103"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Рассмотрение апелляции проводится в спокойной и доброжелательной обстановке.</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67. Апелляцию о нарушении установленного порядка проведения ГИА (за исключением случаев, установленных </w:t>
      </w:r>
      <w:hyperlink r:id="rId127" w:anchor="block_101" w:history="1">
        <w:r w:rsidRPr="00E82E7E">
          <w:rPr>
            <w:rFonts w:ascii="Arial" w:hAnsi="Arial" w:cs="Arial"/>
            <w:color w:val="008000"/>
            <w:sz w:val="18"/>
            <w:szCs w:val="18"/>
            <w:lang w:eastAsia="ru-RU"/>
          </w:rPr>
          <w:t>пунктом 63</w:t>
        </w:r>
      </w:hyperlink>
      <w:r w:rsidRPr="00E82E7E">
        <w:rPr>
          <w:rFonts w:ascii="Arial" w:hAnsi="Arial" w:cs="Arial"/>
          <w:color w:val="000000"/>
          <w:sz w:val="18"/>
          <w:szCs w:val="18"/>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 отклонении апелляции;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 удовлетворении апелляции.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w:t>
      </w:r>
      <w:hyperlink r:id="rId128" w:history="1">
        <w:r w:rsidRPr="00E82E7E">
          <w:rPr>
            <w:rFonts w:ascii="Arial" w:hAnsi="Arial" w:cs="Arial"/>
            <w:color w:val="008000"/>
            <w:sz w:val="18"/>
            <w:szCs w:val="18"/>
            <w:lang w:eastAsia="ru-RU"/>
          </w:rPr>
          <w:t>расписанием</w:t>
        </w:r>
      </w:hyperlink>
      <w:r w:rsidRPr="00E82E7E">
        <w:rPr>
          <w:rFonts w:ascii="Arial" w:hAnsi="Arial" w:cs="Arial"/>
          <w:color w:val="000000"/>
          <w:sz w:val="18"/>
          <w:szCs w:val="18"/>
          <w:lang w:eastAsia="ru-RU"/>
        </w:rPr>
        <w:t xml:space="preserve">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29" w:anchor="block_4" w:history="1">
        <w:r w:rsidRPr="00E82E7E">
          <w:rPr>
            <w:rFonts w:ascii="Arial" w:hAnsi="Arial" w:cs="Arial"/>
            <w:color w:val="008000"/>
            <w:sz w:val="18"/>
            <w:szCs w:val="18"/>
            <w:lang w:eastAsia="ru-RU"/>
          </w:rPr>
          <w:t>законодательства</w:t>
        </w:r>
      </w:hyperlink>
      <w:r w:rsidRPr="00E82E7E">
        <w:rPr>
          <w:rFonts w:ascii="Arial" w:hAnsi="Arial" w:cs="Arial"/>
          <w:color w:val="000000"/>
          <w:sz w:val="18"/>
          <w:szCs w:val="18"/>
          <w:lang w:eastAsia="ru-RU"/>
        </w:rPr>
        <w:t xml:space="preserve"> Российской Федерации в области защиты персональных данных.</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Обучающиеся и их родители (законные представители) заблаговременно информируются о времени и месте рассмотрения апелляций.</w:t>
      </w:r>
    </w:p>
    <w:p w:rsidR="003E4D04" w:rsidRPr="00E82E7E" w:rsidRDefault="003E4D04" w:rsidP="00E82E7E">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E82E7E">
        <w:rPr>
          <w:rFonts w:ascii="Arial" w:hAnsi="Arial" w:cs="Arial"/>
          <w:b/>
          <w:bCs/>
          <w:color w:val="003C80"/>
          <w:sz w:val="24"/>
          <w:szCs w:val="24"/>
          <w:lang w:eastAsia="ru-RU"/>
        </w:rPr>
        <w:t>Информация об изменениях:</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30" w:anchor="block_20" w:history="1">
        <w:r w:rsidRPr="00E82E7E">
          <w:rPr>
            <w:rFonts w:ascii="Arial" w:hAnsi="Arial" w:cs="Arial"/>
            <w:i/>
            <w:iCs/>
            <w:color w:val="008000"/>
            <w:sz w:val="18"/>
            <w:szCs w:val="18"/>
            <w:lang w:eastAsia="ru-RU"/>
          </w:rPr>
          <w:t>Приказом</w:t>
        </w:r>
      </w:hyperlink>
      <w:r w:rsidRPr="00E82E7E">
        <w:rPr>
          <w:rFonts w:ascii="Arial" w:hAnsi="Arial" w:cs="Arial"/>
          <w:i/>
          <w:iCs/>
          <w:color w:val="800080"/>
          <w:sz w:val="18"/>
          <w:szCs w:val="18"/>
          <w:lang w:eastAsia="ru-RU"/>
        </w:rPr>
        <w:t>Минобрнауки России от 16 января 2015 г. N 10 в пункт 71 внесены изменения</w:t>
      </w:r>
    </w:p>
    <w:p w:rsidR="003E4D04" w:rsidRPr="00E82E7E" w:rsidRDefault="003E4D04" w:rsidP="00E82E7E">
      <w:pPr>
        <w:shd w:val="clear" w:color="auto" w:fill="FFFFFF"/>
        <w:spacing w:after="0" w:line="240" w:lineRule="auto"/>
        <w:jc w:val="both"/>
        <w:rPr>
          <w:rFonts w:ascii="Arial" w:hAnsi="Arial" w:cs="Arial"/>
          <w:i/>
          <w:iCs/>
          <w:color w:val="800080"/>
          <w:sz w:val="18"/>
          <w:szCs w:val="18"/>
          <w:lang w:eastAsia="ru-RU"/>
        </w:rPr>
      </w:pPr>
      <w:hyperlink r:id="rId131" w:anchor="block_109" w:history="1">
        <w:r w:rsidRPr="00E82E7E">
          <w:rPr>
            <w:rFonts w:ascii="Arial" w:hAnsi="Arial" w:cs="Arial"/>
            <w:i/>
            <w:iCs/>
            <w:color w:val="008000"/>
            <w:sz w:val="18"/>
            <w:szCs w:val="18"/>
            <w:lang w:eastAsia="ru-RU"/>
          </w:rPr>
          <w:t>См. текст пункта в предыдущей редакции</w:t>
        </w:r>
      </w:hyperlink>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Указанные материалы предъявляются обучающемуся (при его участии в рассмотрении апелляции).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32" w:anchor="block_101" w:history="1">
        <w:r w:rsidRPr="00E82E7E">
          <w:rPr>
            <w:rFonts w:ascii="Arial" w:hAnsi="Arial" w:cs="Arial"/>
            <w:color w:val="008000"/>
            <w:sz w:val="18"/>
            <w:szCs w:val="18"/>
            <w:lang w:eastAsia="ru-RU"/>
          </w:rPr>
          <w:t>пунктом 63</w:t>
        </w:r>
      </w:hyperlink>
      <w:r w:rsidRPr="00E82E7E">
        <w:rPr>
          <w:rFonts w:ascii="Arial" w:hAnsi="Arial" w:cs="Arial"/>
          <w:color w:val="000000"/>
          <w:sz w:val="18"/>
          <w:szCs w:val="18"/>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p>
    <w:p w:rsidR="003E4D04" w:rsidRPr="00E82E7E" w:rsidRDefault="003E4D04" w:rsidP="00E82E7E">
      <w:pPr>
        <w:shd w:val="clear" w:color="auto" w:fill="FFFFFF"/>
        <w:spacing w:after="0" w:line="240" w:lineRule="auto"/>
        <w:jc w:val="both"/>
        <w:rPr>
          <w:rFonts w:ascii="Arial" w:hAnsi="Arial" w:cs="Arial"/>
          <w:color w:val="000000"/>
          <w:sz w:val="18"/>
          <w:szCs w:val="18"/>
          <w:lang w:eastAsia="ru-RU"/>
        </w:rPr>
      </w:pPr>
      <w:r w:rsidRPr="00E82E7E">
        <w:rPr>
          <w:rFonts w:ascii="Arial" w:hAnsi="Arial" w:cs="Arial"/>
          <w:color w:val="000000"/>
          <w:sz w:val="18"/>
          <w:szCs w:val="18"/>
          <w:lang w:eastAsia="ru-RU"/>
        </w:rPr>
        <w:t>______________________________</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 </w:t>
      </w:r>
      <w:hyperlink r:id="rId133" w:anchor="block_108693" w:history="1">
        <w:r w:rsidRPr="00E82E7E">
          <w:rPr>
            <w:rFonts w:ascii="Arial" w:hAnsi="Arial" w:cs="Arial"/>
            <w:color w:val="008000"/>
            <w:sz w:val="18"/>
            <w:szCs w:val="18"/>
            <w:lang w:eastAsia="ru-RU"/>
          </w:rPr>
          <w:t>Часть 4 статьи 59</w:t>
        </w:r>
      </w:hyperlink>
      <w:r w:rsidRPr="00E82E7E">
        <w:rPr>
          <w:rFonts w:ascii="Arial" w:hAnsi="Arial" w:cs="Arial"/>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*(2) </w:t>
      </w:r>
      <w:hyperlink r:id="rId134" w:anchor="block_108223" w:history="1">
        <w:r w:rsidRPr="00E82E7E">
          <w:rPr>
            <w:rFonts w:ascii="Arial" w:hAnsi="Arial" w:cs="Arial"/>
            <w:color w:val="008000"/>
            <w:sz w:val="18"/>
            <w:szCs w:val="18"/>
            <w:lang w:eastAsia="ru-RU"/>
          </w:rPr>
          <w:t>Часть 5 статьи 18</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*(3) </w:t>
      </w:r>
      <w:hyperlink r:id="rId135" w:anchor="block_108702" w:history="1">
        <w:r w:rsidRPr="00E82E7E">
          <w:rPr>
            <w:rFonts w:ascii="Arial" w:hAnsi="Arial" w:cs="Arial"/>
            <w:color w:val="008000"/>
            <w:sz w:val="18"/>
            <w:szCs w:val="18"/>
            <w:lang w:eastAsia="ru-RU"/>
          </w:rPr>
          <w:t>Часть 11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*(4) </w:t>
      </w:r>
      <w:hyperlink r:id="rId136" w:anchor="block_108708" w:history="1">
        <w:r w:rsidRPr="00E82E7E">
          <w:rPr>
            <w:rFonts w:ascii="Arial" w:hAnsi="Arial" w:cs="Arial"/>
            <w:color w:val="008000"/>
            <w:sz w:val="18"/>
            <w:szCs w:val="18"/>
            <w:lang w:eastAsia="ru-RU"/>
          </w:rPr>
          <w:t>Пункт 2 части 13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*(5) </w:t>
      </w:r>
      <w:hyperlink r:id="rId137" w:anchor="block_108826" w:history="1">
        <w:r w:rsidRPr="00E82E7E">
          <w:rPr>
            <w:rFonts w:ascii="Arial" w:hAnsi="Arial" w:cs="Arial"/>
            <w:color w:val="008000"/>
            <w:sz w:val="18"/>
            <w:szCs w:val="18"/>
            <w:lang w:eastAsia="ru-RU"/>
          </w:rPr>
          <w:t>Часть 4 статьи 71</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*(6) </w:t>
      </w:r>
      <w:hyperlink r:id="rId138" w:anchor="block_108434" w:history="1">
        <w:r w:rsidRPr="00E82E7E">
          <w:rPr>
            <w:rFonts w:ascii="Arial" w:hAnsi="Arial" w:cs="Arial"/>
            <w:color w:val="008000"/>
            <w:sz w:val="18"/>
            <w:szCs w:val="18"/>
            <w:lang w:eastAsia="ru-RU"/>
          </w:rPr>
          <w:t>Часть 3 статьи 34</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*(7) </w:t>
      </w:r>
      <w:hyperlink r:id="rId139" w:anchor="block_108710" w:history="1">
        <w:r w:rsidRPr="00E82E7E">
          <w:rPr>
            <w:rFonts w:ascii="Arial" w:hAnsi="Arial" w:cs="Arial"/>
            <w:color w:val="008000"/>
            <w:sz w:val="18"/>
            <w:szCs w:val="18"/>
            <w:lang w:eastAsia="ru-RU"/>
          </w:rPr>
          <w:t>Часть 14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*(8) </w:t>
      </w:r>
      <w:hyperlink r:id="rId140" w:anchor="block_109170" w:history="1">
        <w:r w:rsidRPr="00E82E7E">
          <w:rPr>
            <w:rFonts w:ascii="Arial" w:hAnsi="Arial" w:cs="Arial"/>
            <w:color w:val="008000"/>
            <w:sz w:val="18"/>
            <w:szCs w:val="18"/>
            <w:lang w:eastAsia="ru-RU"/>
          </w:rPr>
          <w:t>Пункт 1 части 2 статьи 98</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*(9) </w:t>
      </w:r>
      <w:hyperlink r:id="rId141" w:anchor="block_109174" w:history="1">
        <w:r w:rsidRPr="00E82E7E">
          <w:rPr>
            <w:rFonts w:ascii="Arial" w:hAnsi="Arial" w:cs="Arial"/>
            <w:color w:val="008000"/>
            <w:sz w:val="18"/>
            <w:szCs w:val="18"/>
            <w:lang w:eastAsia="ru-RU"/>
          </w:rPr>
          <w:t>Часть 4 статьи 98</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*(10) </w:t>
      </w:r>
      <w:hyperlink r:id="rId142" w:anchor="block_108704" w:history="1">
        <w:r w:rsidRPr="00E82E7E">
          <w:rPr>
            <w:rFonts w:ascii="Arial" w:hAnsi="Arial" w:cs="Arial"/>
            <w:color w:val="008000"/>
            <w:sz w:val="18"/>
            <w:szCs w:val="18"/>
            <w:lang w:eastAsia="ru-RU"/>
          </w:rPr>
          <w:t>Пункт 2 части 12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*(11) </w:t>
      </w:r>
      <w:hyperlink r:id="rId143" w:anchor="block_108699" w:history="1">
        <w:r w:rsidRPr="00E82E7E">
          <w:rPr>
            <w:rFonts w:ascii="Arial" w:hAnsi="Arial" w:cs="Arial"/>
            <w:color w:val="008000"/>
            <w:sz w:val="18"/>
            <w:szCs w:val="18"/>
            <w:lang w:eastAsia="ru-RU"/>
          </w:rPr>
          <w:t>Пункт 2 части 9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*(12) </w:t>
      </w:r>
      <w:hyperlink r:id="rId144" w:anchor="block_108703" w:history="1">
        <w:r w:rsidRPr="00E82E7E">
          <w:rPr>
            <w:rFonts w:ascii="Arial" w:hAnsi="Arial" w:cs="Arial"/>
            <w:color w:val="008000"/>
            <w:sz w:val="18"/>
            <w:szCs w:val="18"/>
            <w:lang w:eastAsia="ru-RU"/>
          </w:rPr>
          <w:t>Пункт 1 части 12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*(13) </w:t>
      </w:r>
      <w:hyperlink r:id="rId145" w:anchor="block_108698" w:history="1">
        <w:r w:rsidRPr="00E82E7E">
          <w:rPr>
            <w:rFonts w:ascii="Arial" w:hAnsi="Arial" w:cs="Arial"/>
            <w:color w:val="008000"/>
            <w:sz w:val="18"/>
            <w:szCs w:val="18"/>
            <w:lang w:eastAsia="ru-RU"/>
          </w:rPr>
          <w:t>Пункт 1 части 9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*(14) </w:t>
      </w:r>
      <w:hyperlink r:id="rId146" w:anchor="block_109171" w:history="1">
        <w:r w:rsidRPr="00E82E7E">
          <w:rPr>
            <w:rFonts w:ascii="Arial" w:hAnsi="Arial" w:cs="Arial"/>
            <w:color w:val="008000"/>
            <w:sz w:val="18"/>
            <w:szCs w:val="18"/>
            <w:lang w:eastAsia="ru-RU"/>
          </w:rPr>
          <w:t>Пункт 2 части 2 статьи 98</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*(15) </w:t>
      </w:r>
      <w:hyperlink r:id="rId147" w:anchor="block_108711" w:history="1">
        <w:r w:rsidRPr="00E82E7E">
          <w:rPr>
            <w:rFonts w:ascii="Arial" w:hAnsi="Arial" w:cs="Arial"/>
            <w:color w:val="008000"/>
            <w:sz w:val="18"/>
            <w:szCs w:val="18"/>
            <w:lang w:eastAsia="ru-RU"/>
          </w:rPr>
          <w:t>Пункт 1 части 15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*(16) </w:t>
      </w:r>
      <w:hyperlink r:id="rId148" w:anchor="block_108712" w:history="1">
        <w:r w:rsidRPr="00E82E7E">
          <w:rPr>
            <w:rFonts w:ascii="Arial" w:hAnsi="Arial" w:cs="Arial"/>
            <w:color w:val="008000"/>
            <w:sz w:val="18"/>
            <w:szCs w:val="18"/>
            <w:lang w:eastAsia="ru-RU"/>
          </w:rPr>
          <w:t>Пункт 2 части 15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after="0"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*(17) </w:t>
      </w:r>
      <w:hyperlink r:id="rId149" w:anchor="block_108713" w:history="1">
        <w:r w:rsidRPr="00E82E7E">
          <w:rPr>
            <w:rFonts w:ascii="Arial" w:hAnsi="Arial" w:cs="Arial"/>
            <w:color w:val="008000"/>
            <w:sz w:val="18"/>
            <w:szCs w:val="18"/>
            <w:lang w:eastAsia="ru-RU"/>
          </w:rPr>
          <w:t>Часть 15 статьи 59</w:t>
        </w:r>
      </w:hyperlink>
      <w:r w:rsidRPr="00E82E7E">
        <w:rPr>
          <w:rFonts w:ascii="Arial" w:hAnsi="Arial" w:cs="Arial"/>
          <w:color w:val="000000"/>
          <w:sz w:val="18"/>
          <w:szCs w:val="18"/>
          <w:lang w:eastAsia="ru-RU"/>
        </w:rPr>
        <w:t xml:space="preserve"> Федерального закона.</w:t>
      </w:r>
    </w:p>
    <w:p w:rsidR="003E4D04" w:rsidRPr="00E82E7E" w:rsidRDefault="003E4D04" w:rsidP="00E82E7E">
      <w:pPr>
        <w:shd w:val="clear" w:color="auto" w:fill="FFFFFF"/>
        <w:spacing w:line="240" w:lineRule="auto"/>
        <w:ind w:firstLine="720"/>
        <w:jc w:val="both"/>
        <w:rPr>
          <w:rFonts w:ascii="Arial" w:hAnsi="Arial" w:cs="Arial"/>
          <w:color w:val="000000"/>
          <w:sz w:val="18"/>
          <w:szCs w:val="18"/>
          <w:lang w:eastAsia="ru-RU"/>
        </w:rPr>
      </w:pPr>
      <w:r w:rsidRPr="00E82E7E">
        <w:rPr>
          <w:rFonts w:ascii="Arial" w:hAnsi="Arial" w:cs="Arial"/>
          <w:color w:val="000000"/>
          <w:sz w:val="18"/>
          <w:szCs w:val="18"/>
          <w:lang w:eastAsia="ru-RU"/>
        </w:rPr>
        <w:t xml:space="preserve">*(18) </w:t>
      </w:r>
      <w:hyperlink r:id="rId150" w:anchor="block_108694" w:history="1">
        <w:r w:rsidRPr="00E82E7E">
          <w:rPr>
            <w:rFonts w:ascii="Arial" w:hAnsi="Arial" w:cs="Arial"/>
            <w:color w:val="008000"/>
            <w:sz w:val="18"/>
            <w:szCs w:val="18"/>
            <w:lang w:eastAsia="ru-RU"/>
          </w:rPr>
          <w:t>Часть 5 статьи 59</w:t>
        </w:r>
      </w:hyperlink>
      <w:r w:rsidRPr="00E82E7E">
        <w:rPr>
          <w:rFonts w:ascii="Arial" w:hAnsi="Arial" w:cs="Arial"/>
          <w:color w:val="000000"/>
          <w:sz w:val="18"/>
          <w:szCs w:val="18"/>
          <w:lang w:eastAsia="ru-RU"/>
        </w:rPr>
        <w:t xml:space="preserve"> Федерального закона.</w:t>
      </w:r>
    </w:p>
    <w:p w:rsidR="003E4D04" w:rsidRDefault="003E4D04" w:rsidP="00E82E7E">
      <w:r w:rsidRPr="00E82E7E">
        <w:rPr>
          <w:rFonts w:ascii="Arial" w:hAnsi="Arial" w:cs="Arial"/>
          <w:color w:val="000000"/>
          <w:sz w:val="24"/>
          <w:szCs w:val="24"/>
          <w:lang w:eastAsia="ru-RU"/>
        </w:rPr>
        <w:br/>
      </w:r>
      <w:r w:rsidRPr="00E82E7E">
        <w:rPr>
          <w:rFonts w:ascii="Arial" w:hAnsi="Arial" w:cs="Arial"/>
          <w:color w:val="000000"/>
          <w:sz w:val="24"/>
          <w:szCs w:val="24"/>
          <w:lang w:eastAsia="ru-RU"/>
        </w:rPr>
        <w:br/>
        <w:t xml:space="preserve">Система ГАРАНТ: </w:t>
      </w:r>
      <w:hyperlink r:id="rId151" w:anchor="ixzz3TPurc6oc" w:history="1">
        <w:r w:rsidRPr="00E82E7E">
          <w:rPr>
            <w:rFonts w:ascii="Arial" w:hAnsi="Arial" w:cs="Arial"/>
            <w:color w:val="003399"/>
            <w:sz w:val="24"/>
            <w:szCs w:val="24"/>
            <w:lang w:eastAsia="ru-RU"/>
          </w:rPr>
          <w:t>http://base.garant.ru/70584418/#ixzz3TPurc6oc</w:t>
        </w:r>
      </w:hyperlink>
      <w:bookmarkStart w:id="1" w:name="_GoBack"/>
      <w:bookmarkEnd w:id="1"/>
    </w:p>
    <w:sectPr w:rsidR="003E4D04" w:rsidSect="00397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24FC"/>
    <w:multiLevelType w:val="multilevel"/>
    <w:tmpl w:val="10BE98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E7E"/>
    <w:rsid w:val="00226AFE"/>
    <w:rsid w:val="00252BAA"/>
    <w:rsid w:val="0039738F"/>
    <w:rsid w:val="003E4D04"/>
    <w:rsid w:val="007C582A"/>
    <w:rsid w:val="00E50223"/>
    <w:rsid w:val="00E82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8F"/>
    <w:pPr>
      <w:spacing w:after="200" w:line="276" w:lineRule="auto"/>
    </w:pPr>
    <w:rPr>
      <w:rFonts w:cs="Calibri"/>
      <w:lang w:eastAsia="en-US"/>
    </w:rPr>
  </w:style>
  <w:style w:type="paragraph" w:styleId="Heading1">
    <w:name w:val="heading 1"/>
    <w:basedOn w:val="Normal"/>
    <w:link w:val="Heading1Char"/>
    <w:uiPriority w:val="99"/>
    <w:qFormat/>
    <w:rsid w:val="00E82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82E7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Heading3">
    <w:name w:val="heading 3"/>
    <w:basedOn w:val="Normal"/>
    <w:link w:val="Heading3Char"/>
    <w:uiPriority w:val="99"/>
    <w:qFormat/>
    <w:rsid w:val="00E82E7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Heading4">
    <w:name w:val="heading 4"/>
    <w:basedOn w:val="Normal"/>
    <w:link w:val="Heading4Char"/>
    <w:uiPriority w:val="99"/>
    <w:qFormat/>
    <w:rsid w:val="00E82E7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Heading5">
    <w:name w:val="heading 5"/>
    <w:basedOn w:val="Normal"/>
    <w:link w:val="Heading5Char"/>
    <w:uiPriority w:val="99"/>
    <w:qFormat/>
    <w:rsid w:val="00E82E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E7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82E7E"/>
    <w:rPr>
      <w:rFonts w:ascii="Times New Roman" w:hAnsi="Times New Roman" w:cs="Times New Roman"/>
      <w:b/>
      <w:bCs/>
      <w:color w:val="003C80"/>
      <w:sz w:val="36"/>
      <w:szCs w:val="36"/>
      <w:lang w:eastAsia="ru-RU"/>
    </w:rPr>
  </w:style>
  <w:style w:type="character" w:customStyle="1" w:styleId="Heading3Char">
    <w:name w:val="Heading 3 Char"/>
    <w:basedOn w:val="DefaultParagraphFont"/>
    <w:link w:val="Heading3"/>
    <w:uiPriority w:val="99"/>
    <w:locked/>
    <w:rsid w:val="00E82E7E"/>
    <w:rPr>
      <w:rFonts w:ascii="Times New Roman" w:hAnsi="Times New Roman" w:cs="Times New Roman"/>
      <w:b/>
      <w:bCs/>
      <w:color w:val="003C80"/>
      <w:sz w:val="27"/>
      <w:szCs w:val="27"/>
      <w:lang w:eastAsia="ru-RU"/>
    </w:rPr>
  </w:style>
  <w:style w:type="character" w:customStyle="1" w:styleId="Heading4Char">
    <w:name w:val="Heading 4 Char"/>
    <w:basedOn w:val="DefaultParagraphFont"/>
    <w:link w:val="Heading4"/>
    <w:uiPriority w:val="99"/>
    <w:locked/>
    <w:rsid w:val="00E82E7E"/>
    <w:rPr>
      <w:rFonts w:ascii="Times New Roman" w:hAnsi="Times New Roman" w:cs="Times New Roman"/>
      <w:b/>
      <w:bCs/>
      <w:color w:val="003C80"/>
      <w:sz w:val="24"/>
      <w:szCs w:val="24"/>
      <w:lang w:eastAsia="ru-RU"/>
    </w:rPr>
  </w:style>
  <w:style w:type="character" w:customStyle="1" w:styleId="Heading5Char">
    <w:name w:val="Heading 5 Char"/>
    <w:basedOn w:val="DefaultParagraphFont"/>
    <w:link w:val="Heading5"/>
    <w:uiPriority w:val="99"/>
    <w:locked/>
    <w:rsid w:val="00E82E7E"/>
    <w:rPr>
      <w:rFonts w:ascii="Times New Roman" w:hAnsi="Times New Roman" w:cs="Times New Roman"/>
      <w:b/>
      <w:bCs/>
      <w:sz w:val="20"/>
      <w:szCs w:val="20"/>
      <w:lang w:eastAsia="ru-RU"/>
    </w:rPr>
  </w:style>
  <w:style w:type="character" w:styleId="Hyperlink">
    <w:name w:val="Hyperlink"/>
    <w:basedOn w:val="DefaultParagraphFont"/>
    <w:uiPriority w:val="99"/>
    <w:semiHidden/>
    <w:rsid w:val="00E82E7E"/>
    <w:rPr>
      <w:color w:val="0000FF"/>
      <w:u w:val="single"/>
    </w:rPr>
  </w:style>
  <w:style w:type="character" w:styleId="FollowedHyperlink">
    <w:name w:val="FollowedHyperlink"/>
    <w:basedOn w:val="DefaultParagraphFont"/>
    <w:uiPriority w:val="99"/>
    <w:semiHidden/>
    <w:rsid w:val="00E82E7E"/>
    <w:rPr>
      <w:color w:val="800080"/>
      <w:u w:val="single"/>
    </w:rPr>
  </w:style>
  <w:style w:type="character" w:styleId="Emphasis">
    <w:name w:val="Emphasis"/>
    <w:basedOn w:val="DefaultParagraphFont"/>
    <w:uiPriority w:val="99"/>
    <w:qFormat/>
    <w:rsid w:val="00E82E7E"/>
    <w:rPr>
      <w:i/>
      <w:iCs/>
    </w:rPr>
  </w:style>
  <w:style w:type="paragraph" w:styleId="HTMLPreformatted">
    <w:name w:val="HTML Preformatted"/>
    <w:basedOn w:val="Normal"/>
    <w:link w:val="HTMLPreformattedChar"/>
    <w:uiPriority w:val="99"/>
    <w:semiHidden/>
    <w:rsid w:val="00E8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E82E7E"/>
    <w:rPr>
      <w:rFonts w:ascii="Courier New" w:hAnsi="Courier New" w:cs="Courier New"/>
      <w:sz w:val="20"/>
      <w:szCs w:val="20"/>
      <w:lang w:eastAsia="ru-RU"/>
    </w:rPr>
  </w:style>
  <w:style w:type="character" w:styleId="Strong">
    <w:name w:val="Strong"/>
    <w:basedOn w:val="DefaultParagraphFont"/>
    <w:uiPriority w:val="99"/>
    <w:qFormat/>
    <w:rsid w:val="00E82E7E"/>
    <w:rPr>
      <w:b/>
      <w:bCs/>
    </w:rPr>
  </w:style>
  <w:style w:type="paragraph" w:styleId="NormalWeb">
    <w:name w:val="Normal (Web)"/>
    <w:basedOn w:val="Normal"/>
    <w:uiPriority w:val="99"/>
    <w:semiHidden/>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Normal"/>
    <w:uiPriority w:val="99"/>
    <w:rsid w:val="00E82E7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Normal"/>
    <w:uiPriority w:val="99"/>
    <w:rsid w:val="00E82E7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Normal"/>
    <w:uiPriority w:val="99"/>
    <w:rsid w:val="00E82E7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Normal"/>
    <w:uiPriority w:val="99"/>
    <w:rsid w:val="00E82E7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Normal"/>
    <w:uiPriority w:val="99"/>
    <w:rsid w:val="00E82E7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Normal"/>
    <w:uiPriority w:val="99"/>
    <w:rsid w:val="00E82E7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Normal"/>
    <w:uiPriority w:val="99"/>
    <w:rsid w:val="00E82E7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Normal"/>
    <w:uiPriority w:val="99"/>
    <w:rsid w:val="00E82E7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Normal"/>
    <w:uiPriority w:val="99"/>
    <w:rsid w:val="00E82E7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Normal"/>
    <w:uiPriority w:val="99"/>
    <w:rsid w:val="00E82E7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Normal"/>
    <w:uiPriority w:val="99"/>
    <w:rsid w:val="00E82E7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Normal"/>
    <w:uiPriority w:val="99"/>
    <w:rsid w:val="00E82E7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Normal"/>
    <w:uiPriority w:val="99"/>
    <w:rsid w:val="00E82E7E"/>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Normal"/>
    <w:uiPriority w:val="99"/>
    <w:rsid w:val="00E82E7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Normal"/>
    <w:uiPriority w:val="99"/>
    <w:rsid w:val="00E82E7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Normal"/>
    <w:uiPriority w:val="99"/>
    <w:rsid w:val="00E82E7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Normal"/>
    <w:uiPriority w:val="99"/>
    <w:rsid w:val="00E82E7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Normal"/>
    <w:uiPriority w:val="99"/>
    <w:rsid w:val="00E82E7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Normal"/>
    <w:uiPriority w:val="99"/>
    <w:rsid w:val="00E82E7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Normal"/>
    <w:uiPriority w:val="99"/>
    <w:rsid w:val="00E82E7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Normal"/>
    <w:uiPriority w:val="99"/>
    <w:rsid w:val="00E82E7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Normal"/>
    <w:uiPriority w:val="99"/>
    <w:rsid w:val="00E82E7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Normal"/>
    <w:uiPriority w:val="99"/>
    <w:rsid w:val="00E82E7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Normal"/>
    <w:uiPriority w:val="99"/>
    <w:rsid w:val="00E82E7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Normal"/>
    <w:uiPriority w:val="99"/>
    <w:rsid w:val="00E82E7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Normal"/>
    <w:uiPriority w:val="99"/>
    <w:rsid w:val="00E82E7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Normal"/>
    <w:uiPriority w:val="99"/>
    <w:rsid w:val="00E82E7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Normal"/>
    <w:uiPriority w:val="99"/>
    <w:rsid w:val="00E82E7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Normal"/>
    <w:uiPriority w:val="99"/>
    <w:rsid w:val="00E82E7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Normal"/>
    <w:uiPriority w:val="99"/>
    <w:rsid w:val="00E82E7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Normal"/>
    <w:uiPriority w:val="99"/>
    <w:rsid w:val="00E82E7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Normal"/>
    <w:uiPriority w:val="99"/>
    <w:rsid w:val="00E82E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Normal"/>
    <w:uiPriority w:val="99"/>
    <w:rsid w:val="00E82E7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Normal"/>
    <w:uiPriority w:val="99"/>
    <w:rsid w:val="00E82E7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Normal"/>
    <w:uiPriority w:val="99"/>
    <w:rsid w:val="00E82E7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Normal"/>
    <w:uiPriority w:val="99"/>
    <w:rsid w:val="00E82E7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Normal"/>
    <w:uiPriority w:val="99"/>
    <w:rsid w:val="00E82E7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Normal"/>
    <w:uiPriority w:val="99"/>
    <w:rsid w:val="00E82E7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Normal"/>
    <w:uiPriority w:val="99"/>
    <w:rsid w:val="00E82E7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Normal"/>
    <w:uiPriority w:val="99"/>
    <w:rsid w:val="00E82E7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Normal"/>
    <w:uiPriority w:val="99"/>
    <w:rsid w:val="00E82E7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Normal"/>
    <w:uiPriority w:val="99"/>
    <w:rsid w:val="00E82E7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Normal"/>
    <w:uiPriority w:val="99"/>
    <w:rsid w:val="00E82E7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Normal"/>
    <w:uiPriority w:val="99"/>
    <w:rsid w:val="00E82E7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Normal"/>
    <w:uiPriority w:val="99"/>
    <w:rsid w:val="00E82E7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Normal"/>
    <w:uiPriority w:val="99"/>
    <w:rsid w:val="00E82E7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Normal"/>
    <w:uiPriority w:val="99"/>
    <w:rsid w:val="00E82E7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Normal"/>
    <w:uiPriority w:val="99"/>
    <w:rsid w:val="00E82E7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Normal"/>
    <w:uiPriority w:val="99"/>
    <w:rsid w:val="00E82E7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Normal"/>
    <w:uiPriority w:val="99"/>
    <w:rsid w:val="00E82E7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Normal"/>
    <w:uiPriority w:val="99"/>
    <w:rsid w:val="00E82E7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Normal"/>
    <w:uiPriority w:val="99"/>
    <w:rsid w:val="00E82E7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Normal"/>
    <w:uiPriority w:val="99"/>
    <w:rsid w:val="00E82E7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Normal"/>
    <w:uiPriority w:val="99"/>
    <w:rsid w:val="00E82E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Normal"/>
    <w:uiPriority w:val="99"/>
    <w:rsid w:val="00E82E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Normal"/>
    <w:uiPriority w:val="99"/>
    <w:rsid w:val="00E82E7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Normal"/>
    <w:uiPriority w:val="99"/>
    <w:rsid w:val="00E82E7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Normal"/>
    <w:uiPriority w:val="99"/>
    <w:rsid w:val="00E82E7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Normal"/>
    <w:uiPriority w:val="99"/>
    <w:rsid w:val="00E82E7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Normal"/>
    <w:uiPriority w:val="99"/>
    <w:rsid w:val="00E82E7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Normal"/>
    <w:uiPriority w:val="99"/>
    <w:rsid w:val="00E82E7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Normal"/>
    <w:uiPriority w:val="99"/>
    <w:rsid w:val="00E82E7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Normal"/>
    <w:uiPriority w:val="99"/>
    <w:rsid w:val="00E82E7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Normal"/>
    <w:uiPriority w:val="99"/>
    <w:rsid w:val="00E82E7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Normal"/>
    <w:uiPriority w:val="99"/>
    <w:rsid w:val="00E82E7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Normal"/>
    <w:uiPriority w:val="99"/>
    <w:rsid w:val="00E82E7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Normal"/>
    <w:uiPriority w:val="99"/>
    <w:rsid w:val="00E82E7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Normal"/>
    <w:uiPriority w:val="99"/>
    <w:rsid w:val="00E82E7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Normal"/>
    <w:uiPriority w:val="99"/>
    <w:rsid w:val="00E82E7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Normal"/>
    <w:uiPriority w:val="99"/>
    <w:rsid w:val="00E82E7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Normal"/>
    <w:uiPriority w:val="99"/>
    <w:rsid w:val="00E82E7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Normal"/>
    <w:uiPriority w:val="99"/>
    <w:rsid w:val="00E82E7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Normal"/>
    <w:uiPriority w:val="99"/>
    <w:rsid w:val="00E82E7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Normal"/>
    <w:uiPriority w:val="99"/>
    <w:rsid w:val="00E82E7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Normal"/>
    <w:uiPriority w:val="99"/>
    <w:rsid w:val="00E82E7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Normal"/>
    <w:uiPriority w:val="99"/>
    <w:rsid w:val="00E82E7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Normal"/>
    <w:uiPriority w:val="99"/>
    <w:rsid w:val="00E82E7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Normal"/>
    <w:uiPriority w:val="99"/>
    <w:rsid w:val="00E82E7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Normal"/>
    <w:uiPriority w:val="99"/>
    <w:rsid w:val="00E82E7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Normal"/>
    <w:uiPriority w:val="99"/>
    <w:rsid w:val="00E82E7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Normal"/>
    <w:uiPriority w:val="99"/>
    <w:rsid w:val="00E82E7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Normal"/>
    <w:uiPriority w:val="99"/>
    <w:rsid w:val="00E82E7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Normal"/>
    <w:uiPriority w:val="99"/>
    <w:rsid w:val="00E82E7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Normal"/>
    <w:uiPriority w:val="99"/>
    <w:rsid w:val="00E82E7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Normal"/>
    <w:uiPriority w:val="99"/>
    <w:rsid w:val="00E82E7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Normal"/>
    <w:uiPriority w:val="99"/>
    <w:rsid w:val="00E82E7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Normal"/>
    <w:uiPriority w:val="99"/>
    <w:rsid w:val="00E82E7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Normal"/>
    <w:uiPriority w:val="99"/>
    <w:rsid w:val="00E82E7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Normal"/>
    <w:uiPriority w:val="99"/>
    <w:rsid w:val="00E82E7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Normal"/>
    <w:uiPriority w:val="99"/>
    <w:rsid w:val="00E82E7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Normal"/>
    <w:uiPriority w:val="99"/>
    <w:rsid w:val="00E82E7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Normal"/>
    <w:uiPriority w:val="99"/>
    <w:rsid w:val="00E82E7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Normal"/>
    <w:uiPriority w:val="99"/>
    <w:rsid w:val="00E82E7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Normal"/>
    <w:uiPriority w:val="99"/>
    <w:rsid w:val="00E82E7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Normal"/>
    <w:uiPriority w:val="99"/>
    <w:rsid w:val="00E82E7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Normal"/>
    <w:uiPriority w:val="99"/>
    <w:rsid w:val="00E82E7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Normal"/>
    <w:uiPriority w:val="99"/>
    <w:rsid w:val="00E82E7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Normal"/>
    <w:uiPriority w:val="99"/>
    <w:rsid w:val="00E82E7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Normal"/>
    <w:uiPriority w:val="99"/>
    <w:rsid w:val="00E82E7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Normal"/>
    <w:uiPriority w:val="99"/>
    <w:rsid w:val="00E82E7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Normal"/>
    <w:uiPriority w:val="99"/>
    <w:rsid w:val="00E82E7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Normal"/>
    <w:uiPriority w:val="99"/>
    <w:rsid w:val="00E82E7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Normal"/>
    <w:uiPriority w:val="99"/>
    <w:rsid w:val="00E82E7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Normal"/>
    <w:uiPriority w:val="99"/>
    <w:rsid w:val="00E82E7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Normal"/>
    <w:uiPriority w:val="99"/>
    <w:rsid w:val="00E82E7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Normal"/>
    <w:uiPriority w:val="99"/>
    <w:rsid w:val="00E82E7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Normal"/>
    <w:uiPriority w:val="99"/>
    <w:rsid w:val="00E82E7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Normal"/>
    <w:uiPriority w:val="99"/>
    <w:rsid w:val="00E82E7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Normal"/>
    <w:uiPriority w:val="99"/>
    <w:rsid w:val="00E82E7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Normal"/>
    <w:uiPriority w:val="99"/>
    <w:rsid w:val="00E82E7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Normal"/>
    <w:uiPriority w:val="99"/>
    <w:rsid w:val="00E82E7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Normal"/>
    <w:uiPriority w:val="99"/>
    <w:rsid w:val="00E82E7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Normal"/>
    <w:uiPriority w:val="99"/>
    <w:rsid w:val="00E82E7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Normal"/>
    <w:uiPriority w:val="99"/>
    <w:rsid w:val="00E82E7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Normal"/>
    <w:uiPriority w:val="99"/>
    <w:rsid w:val="00E82E7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Normal"/>
    <w:uiPriority w:val="99"/>
    <w:rsid w:val="00E82E7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Normal"/>
    <w:uiPriority w:val="99"/>
    <w:rsid w:val="00E82E7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Normal"/>
    <w:uiPriority w:val="99"/>
    <w:rsid w:val="00E82E7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Normal"/>
    <w:uiPriority w:val="99"/>
    <w:rsid w:val="00E82E7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Normal"/>
    <w:uiPriority w:val="99"/>
    <w:rsid w:val="00E82E7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Normal"/>
    <w:uiPriority w:val="99"/>
    <w:rsid w:val="00E82E7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Normal"/>
    <w:uiPriority w:val="99"/>
    <w:rsid w:val="00E82E7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Normal"/>
    <w:uiPriority w:val="99"/>
    <w:rsid w:val="00E82E7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Normal"/>
    <w:uiPriority w:val="99"/>
    <w:rsid w:val="00E82E7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Normal"/>
    <w:uiPriority w:val="99"/>
    <w:rsid w:val="00E82E7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Normal"/>
    <w:uiPriority w:val="99"/>
    <w:rsid w:val="00E82E7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Normal"/>
    <w:uiPriority w:val="99"/>
    <w:rsid w:val="00E82E7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Normal"/>
    <w:uiPriority w:val="99"/>
    <w:rsid w:val="00E82E7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Normal"/>
    <w:uiPriority w:val="99"/>
    <w:rsid w:val="00E82E7E"/>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Normal"/>
    <w:uiPriority w:val="99"/>
    <w:rsid w:val="00E82E7E"/>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Normal"/>
    <w:uiPriority w:val="99"/>
    <w:rsid w:val="00E82E7E"/>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Normal"/>
    <w:uiPriority w:val="99"/>
    <w:rsid w:val="00E82E7E"/>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Normal"/>
    <w:uiPriority w:val="99"/>
    <w:rsid w:val="00E82E7E"/>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Normal"/>
    <w:uiPriority w:val="99"/>
    <w:rsid w:val="00E82E7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Normal"/>
    <w:uiPriority w:val="99"/>
    <w:rsid w:val="00E82E7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DefaultParagraphFont"/>
    <w:uiPriority w:val="99"/>
    <w:rsid w:val="00E82E7E"/>
  </w:style>
  <w:style w:type="character" w:customStyle="1" w:styleId="on">
    <w:name w:val="on"/>
    <w:basedOn w:val="DefaultParagraphFont"/>
    <w:uiPriority w:val="99"/>
    <w:rsid w:val="00E82E7E"/>
  </w:style>
  <w:style w:type="character" w:customStyle="1" w:styleId="mark">
    <w:name w:val="mark"/>
    <w:basedOn w:val="DefaultParagraphFont"/>
    <w:uiPriority w:val="99"/>
    <w:rsid w:val="00E82E7E"/>
  </w:style>
  <w:style w:type="character" w:customStyle="1" w:styleId="date">
    <w:name w:val="date"/>
    <w:basedOn w:val="DefaultParagraphFont"/>
    <w:uiPriority w:val="99"/>
    <w:rsid w:val="00E82E7E"/>
  </w:style>
  <w:style w:type="character" w:customStyle="1" w:styleId="important">
    <w:name w:val="important"/>
    <w:basedOn w:val="DefaultParagraphFont"/>
    <w:uiPriority w:val="99"/>
    <w:rsid w:val="00E82E7E"/>
  </w:style>
  <w:style w:type="paragraph" w:customStyle="1" w:styleId="contnewtab1">
    <w:name w:val="cont_new_tab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Normal"/>
    <w:uiPriority w:val="99"/>
    <w:rsid w:val="00E82E7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Normal"/>
    <w:uiPriority w:val="99"/>
    <w:rsid w:val="00E82E7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Normal"/>
    <w:uiPriority w:val="99"/>
    <w:rsid w:val="00E82E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Normal"/>
    <w:uiPriority w:val="99"/>
    <w:rsid w:val="00E82E7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Normal"/>
    <w:uiPriority w:val="99"/>
    <w:rsid w:val="00E82E7E"/>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Normal"/>
    <w:uiPriority w:val="99"/>
    <w:rsid w:val="00E82E7E"/>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Normal"/>
    <w:uiPriority w:val="99"/>
    <w:rsid w:val="00E82E7E"/>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Normal"/>
    <w:uiPriority w:val="99"/>
    <w:rsid w:val="00E82E7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Normal"/>
    <w:uiPriority w:val="99"/>
    <w:rsid w:val="00E82E7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Normal"/>
    <w:uiPriority w:val="99"/>
    <w:rsid w:val="00E82E7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Normal"/>
    <w:uiPriority w:val="99"/>
    <w:rsid w:val="00E82E7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Normal"/>
    <w:uiPriority w:val="99"/>
    <w:rsid w:val="00E82E7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Normal"/>
    <w:uiPriority w:val="99"/>
    <w:rsid w:val="00E82E7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Normal"/>
    <w:uiPriority w:val="99"/>
    <w:rsid w:val="00E82E7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Normal"/>
    <w:uiPriority w:val="99"/>
    <w:rsid w:val="00E82E7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Normal"/>
    <w:uiPriority w:val="99"/>
    <w:rsid w:val="00E82E7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Normal"/>
    <w:uiPriority w:val="99"/>
    <w:rsid w:val="00E82E7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Normal"/>
    <w:uiPriority w:val="99"/>
    <w:rsid w:val="00E82E7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Normal"/>
    <w:uiPriority w:val="99"/>
    <w:rsid w:val="00E82E7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Normal"/>
    <w:uiPriority w:val="99"/>
    <w:rsid w:val="00E82E7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Normal"/>
    <w:uiPriority w:val="99"/>
    <w:rsid w:val="00E82E7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Normal"/>
    <w:uiPriority w:val="99"/>
    <w:rsid w:val="00E82E7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DefaultParagraphFont"/>
    <w:uiPriority w:val="99"/>
    <w:rsid w:val="00E82E7E"/>
    <w:rPr>
      <w:b/>
      <w:bCs/>
      <w:color w:val="7D7D7D"/>
    </w:rPr>
  </w:style>
  <w:style w:type="paragraph" w:customStyle="1" w:styleId="picskoro1">
    <w:name w:val="pic_skoro1"/>
    <w:basedOn w:val="Normal"/>
    <w:uiPriority w:val="99"/>
    <w:rsid w:val="00E82E7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Normal"/>
    <w:uiPriority w:val="99"/>
    <w:rsid w:val="00E82E7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Normal"/>
    <w:uiPriority w:val="99"/>
    <w:rsid w:val="00E82E7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Normal"/>
    <w:uiPriority w:val="99"/>
    <w:rsid w:val="00E82E7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Normal"/>
    <w:uiPriority w:val="99"/>
    <w:rsid w:val="00E82E7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Normal"/>
    <w:uiPriority w:val="99"/>
    <w:rsid w:val="00E82E7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Normal"/>
    <w:uiPriority w:val="99"/>
    <w:rsid w:val="00E82E7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Normal"/>
    <w:uiPriority w:val="99"/>
    <w:rsid w:val="00E82E7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Normal"/>
    <w:uiPriority w:val="99"/>
    <w:rsid w:val="00E82E7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Normal"/>
    <w:uiPriority w:val="99"/>
    <w:rsid w:val="00E82E7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Normal"/>
    <w:uiPriority w:val="99"/>
    <w:rsid w:val="00E82E7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Normal"/>
    <w:uiPriority w:val="99"/>
    <w:rsid w:val="00E82E7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Normal"/>
    <w:uiPriority w:val="99"/>
    <w:rsid w:val="00E82E7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Normal"/>
    <w:uiPriority w:val="99"/>
    <w:rsid w:val="00E82E7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Normal"/>
    <w:uiPriority w:val="99"/>
    <w:rsid w:val="00E82E7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Normal"/>
    <w:uiPriority w:val="99"/>
    <w:rsid w:val="00E82E7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DefaultParagraphFont"/>
    <w:uiPriority w:val="99"/>
    <w:rsid w:val="00E82E7E"/>
    <w:rPr>
      <w:color w:val="auto"/>
      <w:bdr w:val="none" w:sz="0" w:space="0" w:color="auto" w:frame="1"/>
      <w:shd w:val="clear" w:color="auto" w:fill="auto"/>
    </w:rPr>
  </w:style>
  <w:style w:type="paragraph" w:customStyle="1" w:styleId="vacancyname1">
    <w:name w:val="vacancy_name1"/>
    <w:basedOn w:val="Normal"/>
    <w:uiPriority w:val="99"/>
    <w:rsid w:val="00E82E7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Normal"/>
    <w:uiPriority w:val="99"/>
    <w:rsid w:val="00E82E7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Normal"/>
    <w:uiPriority w:val="99"/>
    <w:rsid w:val="00E82E7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Normal"/>
    <w:uiPriority w:val="99"/>
    <w:rsid w:val="00E82E7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Normal"/>
    <w:uiPriority w:val="99"/>
    <w:rsid w:val="00E82E7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Normal"/>
    <w:uiPriority w:val="99"/>
    <w:rsid w:val="00E82E7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Normal"/>
    <w:uiPriority w:val="99"/>
    <w:rsid w:val="00E82E7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Normal"/>
    <w:uiPriority w:val="99"/>
    <w:rsid w:val="00E82E7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Normal"/>
    <w:uiPriority w:val="99"/>
    <w:rsid w:val="00E82E7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Normal"/>
    <w:uiPriority w:val="99"/>
    <w:rsid w:val="00E82E7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Normal"/>
    <w:uiPriority w:val="99"/>
    <w:rsid w:val="00E82E7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Normal"/>
    <w:uiPriority w:val="99"/>
    <w:rsid w:val="00E82E7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Normal"/>
    <w:uiPriority w:val="99"/>
    <w:rsid w:val="00E82E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Normal"/>
    <w:uiPriority w:val="99"/>
    <w:rsid w:val="00E82E7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Normal"/>
    <w:uiPriority w:val="99"/>
    <w:rsid w:val="00E82E7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Normal"/>
    <w:uiPriority w:val="99"/>
    <w:rsid w:val="00E82E7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Normal"/>
    <w:uiPriority w:val="99"/>
    <w:rsid w:val="00E82E7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Normal"/>
    <w:uiPriority w:val="99"/>
    <w:rsid w:val="00E82E7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Normal"/>
    <w:uiPriority w:val="99"/>
    <w:rsid w:val="00E82E7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Normal"/>
    <w:uiPriority w:val="99"/>
    <w:rsid w:val="00E82E7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Normal"/>
    <w:uiPriority w:val="99"/>
    <w:rsid w:val="00E82E7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Normal"/>
    <w:uiPriority w:val="99"/>
    <w:rsid w:val="00E82E7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Normal"/>
    <w:uiPriority w:val="99"/>
    <w:rsid w:val="00E82E7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Normal"/>
    <w:uiPriority w:val="99"/>
    <w:rsid w:val="00E82E7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Normal"/>
    <w:uiPriority w:val="99"/>
    <w:rsid w:val="00E82E7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0">
    <w:name w:val="footer1"/>
    <w:basedOn w:val="Normal"/>
    <w:uiPriority w:val="99"/>
    <w:rsid w:val="00E82E7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Normal"/>
    <w:uiPriority w:val="99"/>
    <w:rsid w:val="00E82E7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Normal"/>
    <w:uiPriority w:val="99"/>
    <w:rsid w:val="00E82E7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Normal"/>
    <w:uiPriority w:val="99"/>
    <w:rsid w:val="00E82E7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DefaultParagraphFont"/>
    <w:uiPriority w:val="99"/>
    <w:rsid w:val="00E82E7E"/>
    <w:rPr>
      <w:color w:val="9B0000"/>
    </w:rPr>
  </w:style>
  <w:style w:type="paragraph" w:customStyle="1" w:styleId="widgettagcontent1">
    <w:name w:val="widget_tag_content1"/>
    <w:basedOn w:val="Normal"/>
    <w:uiPriority w:val="99"/>
    <w:rsid w:val="00E82E7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Normal"/>
    <w:uiPriority w:val="99"/>
    <w:rsid w:val="00E82E7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Normal"/>
    <w:uiPriority w:val="99"/>
    <w:rsid w:val="00E82E7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DefaultParagraphFont"/>
    <w:uiPriority w:val="99"/>
    <w:rsid w:val="00E82E7E"/>
    <w:rPr>
      <w:color w:val="9B0000"/>
      <w:sz w:val="17"/>
      <w:szCs w:val="17"/>
    </w:rPr>
  </w:style>
  <w:style w:type="paragraph" w:customStyle="1" w:styleId="divtext2">
    <w:name w:val="div_text2"/>
    <w:basedOn w:val="Normal"/>
    <w:uiPriority w:val="99"/>
    <w:rsid w:val="00E82E7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Normal"/>
    <w:uiPriority w:val="99"/>
    <w:rsid w:val="00E82E7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Normal"/>
    <w:uiPriority w:val="99"/>
    <w:rsid w:val="00E82E7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Normal"/>
    <w:uiPriority w:val="99"/>
    <w:rsid w:val="00E82E7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Normal"/>
    <w:uiPriority w:val="99"/>
    <w:rsid w:val="00E82E7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Normal"/>
    <w:uiPriority w:val="99"/>
    <w:rsid w:val="00E82E7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Normal"/>
    <w:uiPriority w:val="99"/>
    <w:rsid w:val="00E82E7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Normal"/>
    <w:uiPriority w:val="99"/>
    <w:rsid w:val="00E82E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Normal"/>
    <w:uiPriority w:val="99"/>
    <w:rsid w:val="00E82E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Normal"/>
    <w:uiPriority w:val="99"/>
    <w:rsid w:val="00E82E7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DefaultParagraphFont"/>
    <w:uiPriority w:val="99"/>
    <w:rsid w:val="00E82E7E"/>
    <w:rPr>
      <w:color w:val="9B0000"/>
    </w:rPr>
  </w:style>
  <w:style w:type="paragraph" w:customStyle="1" w:styleId="coloredtag1">
    <w:name w:val="colored_tag1"/>
    <w:basedOn w:val="Normal"/>
    <w:uiPriority w:val="99"/>
    <w:rsid w:val="00E82E7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Normal"/>
    <w:uiPriority w:val="99"/>
    <w:rsid w:val="00E82E7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Normal"/>
    <w:uiPriority w:val="99"/>
    <w:rsid w:val="00E82E7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Normal"/>
    <w:uiPriority w:val="99"/>
    <w:rsid w:val="00E82E7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Normal"/>
    <w:uiPriority w:val="99"/>
    <w:rsid w:val="00E82E7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Normal"/>
    <w:uiPriority w:val="99"/>
    <w:rsid w:val="00E82E7E"/>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Normal"/>
    <w:uiPriority w:val="99"/>
    <w:rsid w:val="00E82E7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Normal"/>
    <w:uiPriority w:val="99"/>
    <w:rsid w:val="00E82E7E"/>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Normal"/>
    <w:uiPriority w:val="99"/>
    <w:rsid w:val="00E8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Normal"/>
    <w:uiPriority w:val="99"/>
    <w:rsid w:val="00E82E7E"/>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DefaultParagraphFont"/>
    <w:uiPriority w:val="99"/>
    <w:rsid w:val="00E82E7E"/>
    <w:rPr>
      <w:b/>
      <w:bCs/>
      <w:color w:val="000080"/>
    </w:rPr>
  </w:style>
  <w:style w:type="paragraph" w:customStyle="1" w:styleId="s34">
    <w:name w:val="s_34"/>
    <w:basedOn w:val="Normal"/>
    <w:uiPriority w:val="99"/>
    <w:rsid w:val="00E82E7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Normal"/>
    <w:uiPriority w:val="99"/>
    <w:rsid w:val="00E82E7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Normal"/>
    <w:uiPriority w:val="99"/>
    <w:rsid w:val="00E82E7E"/>
    <w:pPr>
      <w:spacing w:after="0" w:line="240" w:lineRule="auto"/>
    </w:pPr>
    <w:rPr>
      <w:rFonts w:ascii="Times New Roman" w:eastAsia="Times New Roman" w:hAnsi="Times New Roman" w:cs="Times New Roman"/>
      <w:i/>
      <w:iCs/>
      <w:color w:val="800080"/>
      <w:sz w:val="24"/>
      <w:szCs w:val="24"/>
      <w:lang w:eastAsia="ru-RU"/>
    </w:rPr>
  </w:style>
  <w:style w:type="paragraph" w:styleId="BalloonText">
    <w:name w:val="Balloon Text"/>
    <w:basedOn w:val="Normal"/>
    <w:link w:val="BalloonTextChar"/>
    <w:uiPriority w:val="99"/>
    <w:semiHidden/>
    <w:rsid w:val="00E8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153012">
      <w:marLeft w:val="0"/>
      <w:marRight w:val="0"/>
      <w:marTop w:val="225"/>
      <w:marBottom w:val="225"/>
      <w:divBdr>
        <w:top w:val="none" w:sz="0" w:space="0" w:color="auto"/>
        <w:left w:val="none" w:sz="0" w:space="0" w:color="auto"/>
        <w:bottom w:val="none" w:sz="0" w:space="0" w:color="auto"/>
        <w:right w:val="none" w:sz="0" w:space="0" w:color="auto"/>
      </w:divBdr>
      <w:divsChild>
        <w:div w:id="1677153013">
          <w:marLeft w:val="0"/>
          <w:marRight w:val="0"/>
          <w:marTop w:val="0"/>
          <w:marBottom w:val="0"/>
          <w:divBdr>
            <w:top w:val="none" w:sz="0" w:space="0" w:color="auto"/>
            <w:left w:val="none" w:sz="0" w:space="0" w:color="auto"/>
            <w:bottom w:val="none" w:sz="0" w:space="0" w:color="auto"/>
            <w:right w:val="none" w:sz="0" w:space="0" w:color="auto"/>
          </w:divBdr>
          <w:divsChild>
            <w:div w:id="1677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84418/" TargetMode="External"/><Relationship Id="rId117" Type="http://schemas.openxmlformats.org/officeDocument/2006/relationships/hyperlink" Target="http://base.garant.ru/70584418/" TargetMode="External"/><Relationship Id="rId21" Type="http://schemas.openxmlformats.org/officeDocument/2006/relationships/hyperlink" Target="http://base.garant.ru/184702/" TargetMode="External"/><Relationship Id="rId42" Type="http://schemas.openxmlformats.org/officeDocument/2006/relationships/hyperlink" Target="http://base.garant.ru/70854054/" TargetMode="External"/><Relationship Id="rId47" Type="http://schemas.openxmlformats.org/officeDocument/2006/relationships/hyperlink" Target="http://base.garant.ru/70584418/" TargetMode="External"/><Relationship Id="rId63" Type="http://schemas.openxmlformats.org/officeDocument/2006/relationships/hyperlink" Target="http://base.garant.ru/57503681/" TargetMode="External"/><Relationship Id="rId68" Type="http://schemas.openxmlformats.org/officeDocument/2006/relationships/hyperlink" Target="http://base.garant.ru/70584418/" TargetMode="External"/><Relationship Id="rId84" Type="http://schemas.openxmlformats.org/officeDocument/2006/relationships/hyperlink" Target="http://base.garant.ru/70584418/" TargetMode="External"/><Relationship Id="rId89" Type="http://schemas.openxmlformats.org/officeDocument/2006/relationships/hyperlink" Target="http://base.garant.ru/70869022/" TargetMode="External"/><Relationship Id="rId112" Type="http://schemas.openxmlformats.org/officeDocument/2006/relationships/hyperlink" Target="http://base.garant.ru/70854054/" TargetMode="External"/><Relationship Id="rId133" Type="http://schemas.openxmlformats.org/officeDocument/2006/relationships/hyperlink" Target="http://base.garant.ru/70291362/6/" TargetMode="External"/><Relationship Id="rId138" Type="http://schemas.openxmlformats.org/officeDocument/2006/relationships/hyperlink" Target="http://base.garant.ru/70291362/4/" TargetMode="External"/><Relationship Id="rId16" Type="http://schemas.openxmlformats.org/officeDocument/2006/relationships/hyperlink" Target="http://base.garant.ru/70392898/" TargetMode="External"/><Relationship Id="rId107" Type="http://schemas.openxmlformats.org/officeDocument/2006/relationships/hyperlink" Target="http://base.garant.ru/70584418/" TargetMode="External"/><Relationship Id="rId11" Type="http://schemas.openxmlformats.org/officeDocument/2006/relationships/hyperlink" Target="http://base.garant.ru/70584418/" TargetMode="External"/><Relationship Id="rId32" Type="http://schemas.openxmlformats.org/officeDocument/2006/relationships/hyperlink" Target="http://base.garant.ru/57747136/" TargetMode="External"/><Relationship Id="rId37" Type="http://schemas.openxmlformats.org/officeDocument/2006/relationships/hyperlink" Target="http://base.garant.ru/70584418/" TargetMode="External"/><Relationship Id="rId53" Type="http://schemas.openxmlformats.org/officeDocument/2006/relationships/hyperlink" Target="http://base.garant.ru/57503681/" TargetMode="External"/><Relationship Id="rId58" Type="http://schemas.openxmlformats.org/officeDocument/2006/relationships/hyperlink" Target="http://base.garant.ru/70584418/" TargetMode="External"/><Relationship Id="rId74" Type="http://schemas.openxmlformats.org/officeDocument/2006/relationships/hyperlink" Target="http://base.garant.ru/7058441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57503681/" TargetMode="External"/><Relationship Id="rId123" Type="http://schemas.openxmlformats.org/officeDocument/2006/relationships/hyperlink" Target="http://base.garant.ru/70854054/" TargetMode="External"/><Relationship Id="rId128" Type="http://schemas.openxmlformats.org/officeDocument/2006/relationships/hyperlink" Target="http://base.garant.ru/70869022/" TargetMode="External"/><Relationship Id="rId144" Type="http://schemas.openxmlformats.org/officeDocument/2006/relationships/hyperlink" Target="http://base.garant.ru/70291362/6/" TargetMode="External"/><Relationship Id="rId149" Type="http://schemas.openxmlformats.org/officeDocument/2006/relationships/hyperlink" Target="http://base.garant.ru/70291362/6/" TargetMode="External"/><Relationship Id="rId5" Type="http://schemas.openxmlformats.org/officeDocument/2006/relationships/hyperlink" Target="http://base.garant.ru/70584418/" TargetMode="External"/><Relationship Id="rId90" Type="http://schemas.openxmlformats.org/officeDocument/2006/relationships/hyperlink" Target="http://base.garant.ru/70854054/" TargetMode="External"/><Relationship Id="rId95" Type="http://schemas.openxmlformats.org/officeDocument/2006/relationships/hyperlink" Target="http://base.garant.ru/57503681/" TargetMode="External"/><Relationship Id="rId22" Type="http://schemas.openxmlformats.org/officeDocument/2006/relationships/hyperlink" Target="http://base.garant.ru/185485/" TargetMode="External"/><Relationship Id="rId27" Type="http://schemas.openxmlformats.org/officeDocument/2006/relationships/hyperlink" Target="http://base.garant.ru/70584418/" TargetMode="External"/><Relationship Id="rId43" Type="http://schemas.openxmlformats.org/officeDocument/2006/relationships/hyperlink" Target="http://base.garant.ru/57503681/" TargetMode="External"/><Relationship Id="rId48" Type="http://schemas.openxmlformats.org/officeDocument/2006/relationships/hyperlink" Target="http://base.garant.ru/704429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584418/" TargetMode="External"/><Relationship Id="rId113" Type="http://schemas.openxmlformats.org/officeDocument/2006/relationships/hyperlink" Target="http://base.garant.ru/57503681/" TargetMode="External"/><Relationship Id="rId118" Type="http://schemas.openxmlformats.org/officeDocument/2006/relationships/hyperlink" Target="http://base.garant.ru/12148567/1/" TargetMode="External"/><Relationship Id="rId134" Type="http://schemas.openxmlformats.org/officeDocument/2006/relationships/hyperlink" Target="http://base.garant.ru/70291362/2/" TargetMode="External"/><Relationship Id="rId139" Type="http://schemas.openxmlformats.org/officeDocument/2006/relationships/hyperlink" Target="http://base.garant.ru/70291362/6/" TargetMode="External"/><Relationship Id="rId80" Type="http://schemas.openxmlformats.org/officeDocument/2006/relationships/hyperlink" Target="http://base.garant.ru/70584418/" TargetMode="External"/><Relationship Id="rId85" Type="http://schemas.openxmlformats.org/officeDocument/2006/relationships/hyperlink" Target="http://base.garant.ru/70115350/" TargetMode="External"/><Relationship Id="rId150" Type="http://schemas.openxmlformats.org/officeDocument/2006/relationships/hyperlink" Target="http://base.garant.ru/70291362/6/"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392898/" TargetMode="External"/><Relationship Id="rId25" Type="http://schemas.openxmlformats.org/officeDocument/2006/relationships/hyperlink" Target="http://base.garant.ru/70611294/" TargetMode="External"/><Relationship Id="rId33"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46" Type="http://schemas.openxmlformats.org/officeDocument/2006/relationships/hyperlink" Target="http://base.garant.ru/70584418/" TargetMode="External"/><Relationship Id="rId59" Type="http://schemas.openxmlformats.org/officeDocument/2006/relationships/hyperlink" Target="http://base.garant.ru/70442918/" TargetMode="External"/><Relationship Id="rId67" Type="http://schemas.openxmlformats.org/officeDocument/2006/relationships/hyperlink" Target="http://base.garant.ru/70584418/" TargetMode="External"/><Relationship Id="rId103" Type="http://schemas.openxmlformats.org/officeDocument/2006/relationships/hyperlink" Target="http://base.garant.ru/70584418/" TargetMode="External"/><Relationship Id="rId108" Type="http://schemas.openxmlformats.org/officeDocument/2006/relationships/hyperlink" Target="http://base.garant.ru/70854054/" TargetMode="External"/><Relationship Id="rId116" Type="http://schemas.openxmlformats.org/officeDocument/2006/relationships/hyperlink" Target="http://base.garant.ru/70584418/" TargetMode="External"/><Relationship Id="rId124" Type="http://schemas.openxmlformats.org/officeDocument/2006/relationships/hyperlink" Target="http://base.garant.ru/57503681/" TargetMode="External"/><Relationship Id="rId129" Type="http://schemas.openxmlformats.org/officeDocument/2006/relationships/hyperlink" Target="http://base.garant.ru/12148567/1/" TargetMode="External"/><Relationship Id="rId137" Type="http://schemas.openxmlformats.org/officeDocument/2006/relationships/hyperlink" Target="http://base.garant.ru/70291362/8/" TargetMode="External"/><Relationship Id="rId20" Type="http://schemas.openxmlformats.org/officeDocument/2006/relationships/hyperlink" Target="http://base.garant.ru/183217/" TargetMode="External"/><Relationship Id="rId41" Type="http://schemas.openxmlformats.org/officeDocument/2006/relationships/hyperlink" Target="http://base.garant.ru/70584418/" TargetMode="External"/><Relationship Id="rId54" Type="http://schemas.openxmlformats.org/officeDocument/2006/relationships/hyperlink" Target="http://base.garant.ru/70584418/" TargetMode="External"/><Relationship Id="rId62" Type="http://schemas.openxmlformats.org/officeDocument/2006/relationships/hyperlink" Target="http://base.garant.ru/70854054/" TargetMode="External"/><Relationship Id="rId70" Type="http://schemas.openxmlformats.org/officeDocument/2006/relationships/hyperlink" Target="http://base.garant.ru/70584418/" TargetMode="External"/><Relationship Id="rId75" Type="http://schemas.openxmlformats.org/officeDocument/2006/relationships/hyperlink" Target="http://base.garant.ru/70854054/" TargetMode="External"/><Relationship Id="rId83" Type="http://schemas.openxmlformats.org/officeDocument/2006/relationships/hyperlink" Target="http://base.garant.ru/57747136/" TargetMode="External"/><Relationship Id="rId88" Type="http://schemas.openxmlformats.org/officeDocument/2006/relationships/hyperlink" Target="http://base.garant.ru/57503681/" TargetMode="External"/><Relationship Id="rId91" Type="http://schemas.openxmlformats.org/officeDocument/2006/relationships/hyperlink" Target="http://base.garant.ru/57503681/" TargetMode="External"/><Relationship Id="rId96" Type="http://schemas.openxmlformats.org/officeDocument/2006/relationships/hyperlink" Target="http://base.garant.ru/70584418/" TargetMode="External"/><Relationship Id="rId111" Type="http://schemas.openxmlformats.org/officeDocument/2006/relationships/hyperlink" Target="http://base.garant.ru/57503681/" TargetMode="External"/><Relationship Id="rId132" Type="http://schemas.openxmlformats.org/officeDocument/2006/relationships/hyperlink" Target="http://base.garant.ru/70584418/" TargetMode="External"/><Relationship Id="rId140" Type="http://schemas.openxmlformats.org/officeDocument/2006/relationships/hyperlink" Target="http://base.garant.ru/70291362/12/" TargetMode="External"/><Relationship Id="rId145" Type="http://schemas.openxmlformats.org/officeDocument/2006/relationships/hyperlink" Target="http://base.garant.ru/70291362/6/"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0584418/" TargetMode="External"/><Relationship Id="rId15" Type="http://schemas.openxmlformats.org/officeDocument/2006/relationships/hyperlink" Target="http://base.garant.ru/70291362/6/"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143450/" TargetMode="External"/><Relationship Id="rId36" Type="http://schemas.openxmlformats.org/officeDocument/2006/relationships/hyperlink" Target="http://base.garant.ru/57503681/" TargetMode="External"/><Relationship Id="rId49" Type="http://schemas.openxmlformats.org/officeDocument/2006/relationships/hyperlink" Target="http://base.garant.ru/70584418/"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0584418/" TargetMode="External"/><Relationship Id="rId114" Type="http://schemas.openxmlformats.org/officeDocument/2006/relationships/hyperlink" Target="http://base.garant.ru/70854054/" TargetMode="External"/><Relationship Id="rId119" Type="http://schemas.openxmlformats.org/officeDocument/2006/relationships/hyperlink" Target="http://base.garant.ru/70854054/" TargetMode="External"/><Relationship Id="rId127" Type="http://schemas.openxmlformats.org/officeDocument/2006/relationships/hyperlink" Target="http://base.garant.ru/70584418/" TargetMode="External"/><Relationship Id="rId10" Type="http://schemas.openxmlformats.org/officeDocument/2006/relationships/hyperlink" Target="http://base.garant.ru/70584418/" TargetMode="External"/><Relationship Id="rId31" Type="http://schemas.openxmlformats.org/officeDocument/2006/relationships/hyperlink" Target="http://base.garant.ru/70666002/" TargetMode="External"/><Relationship Id="rId44" Type="http://schemas.openxmlformats.org/officeDocument/2006/relationships/hyperlink" Target="http://base.garant.ru/70584418/" TargetMode="External"/><Relationship Id="rId52" Type="http://schemas.openxmlformats.org/officeDocument/2006/relationships/hyperlink" Target="http://base.garant.ru/70854054/"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4429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57503681/" TargetMode="External"/><Relationship Id="rId81" Type="http://schemas.openxmlformats.org/officeDocument/2006/relationships/hyperlink" Target="http://base.garant.ru/70584418/" TargetMode="External"/><Relationship Id="rId86" Type="http://schemas.openxmlformats.org/officeDocument/2006/relationships/hyperlink" Target="http://base.garant.ru/70584418/" TargetMode="External"/><Relationship Id="rId94" Type="http://schemas.openxmlformats.org/officeDocument/2006/relationships/hyperlink" Target="http://base.garant.ru/70854054/"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0854054/" TargetMode="External"/><Relationship Id="rId122" Type="http://schemas.openxmlformats.org/officeDocument/2006/relationships/hyperlink" Target="http://base.garant.ru/57503681/" TargetMode="External"/><Relationship Id="rId130" Type="http://schemas.openxmlformats.org/officeDocument/2006/relationships/hyperlink" Target="http://base.garant.ru/70854054/" TargetMode="External"/><Relationship Id="rId135" Type="http://schemas.openxmlformats.org/officeDocument/2006/relationships/hyperlink" Target="http://base.garant.ru/70291362/6/" TargetMode="External"/><Relationship Id="rId143" Type="http://schemas.openxmlformats.org/officeDocument/2006/relationships/hyperlink" Target="http://base.garant.ru/70291362/6/" TargetMode="External"/><Relationship Id="rId148" Type="http://schemas.openxmlformats.org/officeDocument/2006/relationships/hyperlink" Target="http://base.garant.ru/70291362/6/" TargetMode="External"/><Relationship Id="rId151" Type="http://schemas.openxmlformats.org/officeDocument/2006/relationships/hyperlink" Target="http://base.garant.ru/70584418/" TargetMode="External"/><Relationship Id="rId4" Type="http://schemas.openxmlformats.org/officeDocument/2006/relationships/webSettings" Target="webSettings.xml"/><Relationship Id="rId9" Type="http://schemas.openxmlformats.org/officeDocument/2006/relationships/hyperlink" Target="http://base.garant.ru/70584418/" TargetMode="External"/><Relationship Id="rId13" Type="http://schemas.openxmlformats.org/officeDocument/2006/relationships/hyperlink" Target="http://base.garant.ru/7058441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57503681/" TargetMode="External"/><Relationship Id="rId34" Type="http://schemas.openxmlformats.org/officeDocument/2006/relationships/hyperlink" Target="http://base.garant.ru/70584418/"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503681/" TargetMode="External"/><Relationship Id="rId97" Type="http://schemas.openxmlformats.org/officeDocument/2006/relationships/hyperlink" Target="http://base.garant.ru/70584418/"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10123081/" TargetMode="External"/><Relationship Id="rId125" Type="http://schemas.openxmlformats.org/officeDocument/2006/relationships/hyperlink" Target="http://base.garant.ru/70854054/" TargetMode="External"/><Relationship Id="rId141" Type="http://schemas.openxmlformats.org/officeDocument/2006/relationships/hyperlink" Target="http://base.garant.ru/70291362/12/" TargetMode="External"/><Relationship Id="rId146" Type="http://schemas.openxmlformats.org/officeDocument/2006/relationships/hyperlink" Target="http://base.garant.ru/70291362/12/" TargetMode="External"/><Relationship Id="rId7" Type="http://schemas.openxmlformats.org/officeDocument/2006/relationships/hyperlink" Target="http://base.garant.ru/70584418/" TargetMode="External"/><Relationship Id="rId71" Type="http://schemas.openxmlformats.org/officeDocument/2006/relationships/hyperlink" Target="http://base.garant.ru/70442918/" TargetMode="External"/><Relationship Id="rId92" Type="http://schemas.openxmlformats.org/officeDocument/2006/relationships/hyperlink" Target="http://base.garant.ru/70854054/" TargetMode="External"/><Relationship Id="rId2" Type="http://schemas.openxmlformats.org/officeDocument/2006/relationships/styles" Target="styles.xml"/><Relationship Id="rId29" Type="http://schemas.openxmlformats.org/officeDocument/2006/relationships/hyperlink" Target="http://base.garant.ru/70584418/" TargetMode="External"/><Relationship Id="rId24" Type="http://schemas.openxmlformats.org/officeDocument/2006/relationships/hyperlink" Target="http://base.garant.ru/70611294/"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854054/" TargetMode="External"/><Relationship Id="rId110" Type="http://schemas.openxmlformats.org/officeDocument/2006/relationships/hyperlink" Target="http://base.garant.ru/70854054/" TargetMode="External"/><Relationship Id="rId115" Type="http://schemas.openxmlformats.org/officeDocument/2006/relationships/hyperlink" Target="http://base.garant.ru/57503681/" TargetMode="External"/><Relationship Id="rId131" Type="http://schemas.openxmlformats.org/officeDocument/2006/relationships/hyperlink" Target="http://base.garant.ru/57503681/" TargetMode="External"/><Relationship Id="rId136"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666002/" TargetMode="External"/><Relationship Id="rId152" Type="http://schemas.openxmlformats.org/officeDocument/2006/relationships/fontTable" Target="fontTable.xml"/><Relationship Id="rId19" Type="http://schemas.openxmlformats.org/officeDocument/2006/relationships/hyperlink" Target="http://base.garant.ru/181728/" TargetMode="External"/><Relationship Id="rId14" Type="http://schemas.openxmlformats.org/officeDocument/2006/relationships/hyperlink" Target="http://base.garant.ru/70584418/" TargetMode="External"/><Relationship Id="rId30" Type="http://schemas.openxmlformats.org/officeDocument/2006/relationships/hyperlink" Target="http://base.garant.ru/70584418/" TargetMode="External"/><Relationship Id="rId35" Type="http://schemas.openxmlformats.org/officeDocument/2006/relationships/hyperlink" Target="http://base.garant.ru/70854054/" TargetMode="External"/><Relationship Id="rId56" Type="http://schemas.openxmlformats.org/officeDocument/2006/relationships/hyperlink" Target="http://base.garant.ru/70584418/" TargetMode="External"/><Relationship Id="rId77" Type="http://schemas.openxmlformats.org/officeDocument/2006/relationships/hyperlink" Target="http://base.garant.ru/70854054/" TargetMode="External"/><Relationship Id="rId100" Type="http://schemas.openxmlformats.org/officeDocument/2006/relationships/hyperlink" Target="http://base.garant.ru/70584418/" TargetMode="External"/><Relationship Id="rId105" Type="http://schemas.openxmlformats.org/officeDocument/2006/relationships/hyperlink" Target="http://base.garant.ru/70584418/" TargetMode="External"/><Relationship Id="rId126" Type="http://schemas.openxmlformats.org/officeDocument/2006/relationships/hyperlink" Target="http://base.garant.ru/57503681/" TargetMode="External"/><Relationship Id="rId147" Type="http://schemas.openxmlformats.org/officeDocument/2006/relationships/hyperlink" Target="http://base.garant.ru/70291362/6/" TargetMode="External"/><Relationship Id="rId8" Type="http://schemas.openxmlformats.org/officeDocument/2006/relationships/hyperlink" Target="http://base.garant.ru/7058441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57503681/" TargetMode="External"/><Relationship Id="rId98" Type="http://schemas.openxmlformats.org/officeDocument/2006/relationships/hyperlink" Target="http://base.garant.ru/70584418/" TargetMode="External"/><Relationship Id="rId121" Type="http://schemas.openxmlformats.org/officeDocument/2006/relationships/hyperlink" Target="http://base.garant.ru/70854055/" TargetMode="External"/><Relationship Id="rId142" Type="http://schemas.openxmlformats.org/officeDocument/2006/relationships/hyperlink" Target="http://base.garant.ru/70291362/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12220</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2</cp:revision>
  <cp:lastPrinted>2015-03-05T10:02:00Z</cp:lastPrinted>
  <dcterms:created xsi:type="dcterms:W3CDTF">2015-03-04T11:52:00Z</dcterms:created>
  <dcterms:modified xsi:type="dcterms:W3CDTF">2015-03-05T10:04:00Z</dcterms:modified>
</cp:coreProperties>
</file>